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41" w:rsidRDefault="00567741" w:rsidP="005376E3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  <w:r>
        <w:rPr>
          <w:lang w:val="uk-UA"/>
        </w:rPr>
        <w:t>30.09.2016  № 01-37/605</w:t>
      </w: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427141">
      <w:pPr>
        <w:spacing w:after="0"/>
        <w:ind w:left="5664" w:firstLine="276"/>
        <w:rPr>
          <w:lang w:val="uk-UA"/>
        </w:rPr>
      </w:pPr>
      <w:r>
        <w:rPr>
          <w:lang w:val="uk-UA"/>
        </w:rPr>
        <w:t>Керівникам загальноосвітніх</w:t>
      </w:r>
    </w:p>
    <w:p w:rsidR="00567741" w:rsidRDefault="00567741" w:rsidP="005376E3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навчальних закладів</w:t>
      </w:r>
    </w:p>
    <w:p w:rsidR="00567741" w:rsidRDefault="00567741" w:rsidP="00916E4A">
      <w:pPr>
        <w:spacing w:after="0" w:line="240" w:lineRule="exact"/>
        <w:rPr>
          <w:lang w:val="uk-UA"/>
        </w:rPr>
      </w:pPr>
      <w:r>
        <w:rPr>
          <w:lang w:val="uk-UA"/>
        </w:rPr>
        <w:t xml:space="preserve">Про кількісний склад шкільних </w:t>
      </w:r>
    </w:p>
    <w:p w:rsidR="00567741" w:rsidRDefault="00567741" w:rsidP="00916E4A">
      <w:pPr>
        <w:spacing w:after="0" w:line="240" w:lineRule="exact"/>
        <w:rPr>
          <w:lang w:val="uk-UA"/>
        </w:rPr>
      </w:pPr>
      <w:r>
        <w:rPr>
          <w:lang w:val="uk-UA"/>
        </w:rPr>
        <w:t xml:space="preserve">команд для участі в районному </w:t>
      </w:r>
    </w:p>
    <w:p w:rsidR="00567741" w:rsidRDefault="00567741" w:rsidP="00916E4A">
      <w:pPr>
        <w:spacing w:after="0" w:line="240" w:lineRule="exact"/>
        <w:rPr>
          <w:lang w:val="uk-UA"/>
        </w:rPr>
      </w:pPr>
      <w:r>
        <w:rPr>
          <w:lang w:val="uk-UA"/>
        </w:rPr>
        <w:t>етапі обласних і Всеукраїнських</w:t>
      </w:r>
    </w:p>
    <w:p w:rsidR="00567741" w:rsidRDefault="00567741" w:rsidP="00916E4A">
      <w:pPr>
        <w:spacing w:after="0" w:line="240" w:lineRule="exact"/>
        <w:rPr>
          <w:lang w:val="uk-UA"/>
        </w:rPr>
      </w:pPr>
      <w:r>
        <w:rPr>
          <w:lang w:val="uk-UA"/>
        </w:rPr>
        <w:t>учнівських олімпіадах в 2016/2017 н.р.</w:t>
      </w: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18157A">
      <w:pPr>
        <w:spacing w:after="0"/>
        <w:jc w:val="both"/>
        <w:rPr>
          <w:lang w:val="uk-UA"/>
        </w:rPr>
      </w:pPr>
      <w:r>
        <w:rPr>
          <w:lang w:val="uk-UA"/>
        </w:rPr>
        <w:tab/>
        <w:t>Відділ освіти, молоді та спорту надає інформацію щодо кількісного складу шкільних команд для участі в районному етапі обласних і Всеукраїнських учнівських олімпіадах в 2016/2017 н.р. (додається).</w:t>
      </w:r>
    </w:p>
    <w:p w:rsidR="00567741" w:rsidRDefault="00567741" w:rsidP="00916E4A">
      <w:pPr>
        <w:spacing w:after="0"/>
        <w:jc w:val="both"/>
        <w:rPr>
          <w:lang w:val="uk-UA"/>
        </w:rPr>
      </w:pPr>
      <w:r>
        <w:rPr>
          <w:lang w:val="uk-UA"/>
        </w:rPr>
        <w:tab/>
        <w:t>Вищезазначений кількісний склад врахувати при формуванні шкільних команд.</w:t>
      </w: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  <w:r>
        <w:rPr>
          <w:lang w:val="uk-UA"/>
        </w:rPr>
        <w:t>Начальник відділу освіти,</w:t>
      </w:r>
    </w:p>
    <w:p w:rsidR="00567741" w:rsidRDefault="00567741" w:rsidP="005376E3">
      <w:pPr>
        <w:spacing w:after="0"/>
        <w:rPr>
          <w:lang w:val="uk-UA"/>
        </w:rPr>
      </w:pPr>
      <w:r>
        <w:rPr>
          <w:lang w:val="uk-UA"/>
        </w:rPr>
        <w:t>молоді та спорту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П.В. Капітонов</w:t>
      </w: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Default="00567741" w:rsidP="005376E3">
      <w:pPr>
        <w:spacing w:after="0"/>
        <w:rPr>
          <w:lang w:val="uk-UA"/>
        </w:rPr>
      </w:pPr>
    </w:p>
    <w:p w:rsidR="00567741" w:rsidRPr="00740203" w:rsidRDefault="00567741" w:rsidP="005376E3">
      <w:pPr>
        <w:spacing w:after="0"/>
        <w:rPr>
          <w:sz w:val="24"/>
          <w:szCs w:val="24"/>
          <w:lang w:val="uk-UA"/>
        </w:rPr>
      </w:pPr>
      <w:r w:rsidRPr="00740203">
        <w:rPr>
          <w:sz w:val="24"/>
          <w:szCs w:val="24"/>
          <w:lang w:val="uk-UA"/>
        </w:rPr>
        <w:t>Хижня 2 34 81</w:t>
      </w:r>
    </w:p>
    <w:p w:rsidR="00567741" w:rsidRDefault="00567741">
      <w:pPr>
        <w:rPr>
          <w:lang w:val="uk-UA"/>
        </w:rPr>
        <w:sectPr w:rsidR="00567741" w:rsidSect="00427141">
          <w:pgSz w:w="11906" w:h="16838"/>
          <w:pgMar w:top="1134" w:right="386" w:bottom="1134" w:left="1701" w:header="709" w:footer="709" w:gutter="0"/>
          <w:cols w:space="720"/>
        </w:sectPr>
      </w:pPr>
    </w:p>
    <w:p w:rsidR="00567741" w:rsidRPr="00781152" w:rsidRDefault="00567741" w:rsidP="004F10AE">
      <w:pPr>
        <w:spacing w:after="0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81152">
        <w:rPr>
          <w:sz w:val="24"/>
          <w:szCs w:val="24"/>
          <w:lang w:val="uk-UA"/>
        </w:rPr>
        <w:t xml:space="preserve">Додаток до </w:t>
      </w:r>
      <w:r>
        <w:rPr>
          <w:sz w:val="24"/>
          <w:szCs w:val="24"/>
          <w:lang w:val="uk-UA"/>
        </w:rPr>
        <w:t xml:space="preserve">листа </w:t>
      </w:r>
      <w:r w:rsidRPr="00781152">
        <w:rPr>
          <w:sz w:val="24"/>
          <w:szCs w:val="24"/>
          <w:lang w:val="uk-UA"/>
        </w:rPr>
        <w:t xml:space="preserve"> </w:t>
      </w:r>
    </w:p>
    <w:p w:rsidR="00567741" w:rsidRPr="00781152" w:rsidRDefault="00567741" w:rsidP="00AF3912">
      <w:pPr>
        <w:spacing w:after="0"/>
        <w:rPr>
          <w:sz w:val="24"/>
          <w:szCs w:val="24"/>
          <w:lang w:val="uk-UA"/>
        </w:rPr>
      </w:pP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781152">
        <w:rPr>
          <w:sz w:val="24"/>
          <w:szCs w:val="24"/>
          <w:lang w:val="uk-UA"/>
        </w:rPr>
        <w:t>________________ № _________</w:t>
      </w:r>
    </w:p>
    <w:p w:rsidR="00567741" w:rsidRDefault="00567741" w:rsidP="00AF3912">
      <w:pPr>
        <w:spacing w:after="0"/>
        <w:jc w:val="center"/>
        <w:rPr>
          <w:b/>
          <w:sz w:val="24"/>
          <w:szCs w:val="24"/>
          <w:lang w:val="uk-UA"/>
        </w:rPr>
      </w:pPr>
    </w:p>
    <w:p w:rsidR="00567741" w:rsidRPr="00781152" w:rsidRDefault="00567741" w:rsidP="00AF3912">
      <w:pPr>
        <w:spacing w:after="0"/>
        <w:jc w:val="center"/>
        <w:rPr>
          <w:b/>
          <w:sz w:val="24"/>
          <w:szCs w:val="24"/>
          <w:lang w:val="uk-UA"/>
        </w:rPr>
      </w:pPr>
      <w:r w:rsidRPr="00781152">
        <w:rPr>
          <w:b/>
          <w:sz w:val="24"/>
          <w:szCs w:val="24"/>
          <w:lang w:val="uk-UA"/>
        </w:rPr>
        <w:t>КІЛЬКІСНИЙ СКЛАД КОМАНД,</w:t>
      </w:r>
    </w:p>
    <w:p w:rsidR="00567741" w:rsidRPr="00781152" w:rsidRDefault="00567741" w:rsidP="00AF3912">
      <w:pPr>
        <w:spacing w:after="0"/>
        <w:jc w:val="center"/>
        <w:rPr>
          <w:b/>
          <w:sz w:val="24"/>
          <w:szCs w:val="24"/>
          <w:lang w:val="uk-UA"/>
        </w:rPr>
      </w:pPr>
      <w:r w:rsidRPr="00781152">
        <w:rPr>
          <w:b/>
          <w:sz w:val="24"/>
          <w:szCs w:val="24"/>
          <w:lang w:val="uk-UA"/>
        </w:rPr>
        <w:t>запрошених на</w:t>
      </w:r>
      <w:r w:rsidRPr="00781152">
        <w:rPr>
          <w:b/>
          <w:sz w:val="24"/>
          <w:szCs w:val="24"/>
        </w:rPr>
        <w:t xml:space="preserve"> ІІ (районн</w:t>
      </w:r>
      <w:r w:rsidRPr="00781152">
        <w:rPr>
          <w:b/>
          <w:sz w:val="24"/>
          <w:szCs w:val="24"/>
          <w:lang w:val="uk-UA"/>
        </w:rPr>
        <w:t>ий</w:t>
      </w:r>
      <w:r w:rsidRPr="00781152">
        <w:rPr>
          <w:b/>
          <w:sz w:val="24"/>
          <w:szCs w:val="24"/>
        </w:rPr>
        <w:t xml:space="preserve">) етап </w:t>
      </w:r>
      <w:r w:rsidRPr="00781152">
        <w:rPr>
          <w:b/>
          <w:sz w:val="24"/>
          <w:szCs w:val="24"/>
          <w:lang w:val="uk-UA"/>
        </w:rPr>
        <w:t xml:space="preserve">обласних та Всеукраїнських учнівських </w:t>
      </w:r>
      <w:r w:rsidRPr="00781152">
        <w:rPr>
          <w:b/>
          <w:sz w:val="24"/>
          <w:szCs w:val="24"/>
        </w:rPr>
        <w:t xml:space="preserve"> олімпіад</w:t>
      </w:r>
      <w:r w:rsidRPr="00781152">
        <w:rPr>
          <w:b/>
          <w:sz w:val="24"/>
          <w:szCs w:val="24"/>
          <w:lang w:val="uk-UA"/>
        </w:rPr>
        <w:t xml:space="preserve"> у </w:t>
      </w:r>
      <w:r w:rsidRPr="00781152">
        <w:rPr>
          <w:b/>
          <w:sz w:val="24"/>
          <w:szCs w:val="24"/>
        </w:rPr>
        <w:t>20</w:t>
      </w:r>
      <w:r w:rsidRPr="00781152">
        <w:rPr>
          <w:b/>
          <w:sz w:val="24"/>
          <w:szCs w:val="24"/>
          <w:lang w:val="uk-UA"/>
        </w:rPr>
        <w:t>16</w:t>
      </w:r>
      <w:r w:rsidRPr="00781152">
        <w:rPr>
          <w:b/>
          <w:sz w:val="24"/>
          <w:szCs w:val="24"/>
        </w:rPr>
        <w:t>/201</w:t>
      </w:r>
      <w:r w:rsidRPr="00781152">
        <w:rPr>
          <w:b/>
          <w:sz w:val="24"/>
          <w:szCs w:val="24"/>
          <w:lang w:val="uk-UA"/>
        </w:rPr>
        <w:t>7</w:t>
      </w:r>
      <w:r w:rsidRPr="00781152">
        <w:rPr>
          <w:b/>
          <w:sz w:val="24"/>
          <w:szCs w:val="24"/>
        </w:rPr>
        <w:t xml:space="preserve"> н</w:t>
      </w:r>
      <w:r w:rsidRPr="00781152">
        <w:rPr>
          <w:b/>
          <w:sz w:val="24"/>
          <w:szCs w:val="24"/>
          <w:lang w:val="uk-UA"/>
        </w:rPr>
        <w:t xml:space="preserve">.р. </w:t>
      </w:r>
    </w:p>
    <w:p w:rsidR="00567741" w:rsidRPr="00781152" w:rsidRDefault="00567741" w:rsidP="00AF3912">
      <w:pPr>
        <w:spacing w:after="0"/>
        <w:jc w:val="center"/>
        <w:rPr>
          <w:b/>
          <w:sz w:val="24"/>
          <w:szCs w:val="24"/>
          <w:lang w:val="uk-UA"/>
        </w:rPr>
      </w:pPr>
      <w:r w:rsidRPr="00781152">
        <w:rPr>
          <w:b/>
          <w:sz w:val="24"/>
          <w:szCs w:val="24"/>
          <w:lang w:val="uk-UA"/>
        </w:rPr>
        <w:t>(відповідно до сумарного рейтингу за два останні роки )</w:t>
      </w:r>
    </w:p>
    <w:tbl>
      <w:tblPr>
        <w:tblW w:w="0" w:type="auto"/>
        <w:tblLayout w:type="fixed"/>
        <w:tblLook w:val="01E0"/>
      </w:tblPr>
      <w:tblGrid>
        <w:gridCol w:w="482"/>
        <w:gridCol w:w="2745"/>
        <w:gridCol w:w="638"/>
        <w:gridCol w:w="848"/>
        <w:gridCol w:w="847"/>
        <w:gridCol w:w="848"/>
        <w:gridCol w:w="788"/>
        <w:gridCol w:w="992"/>
        <w:gridCol w:w="992"/>
        <w:gridCol w:w="1134"/>
        <w:gridCol w:w="1268"/>
        <w:gridCol w:w="1034"/>
        <w:gridCol w:w="1034"/>
        <w:gridCol w:w="1034"/>
      </w:tblGrid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Назва ЗНЗ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Економіка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</w:rPr>
              <w:t>Російська мова</w:t>
            </w:r>
            <w:r w:rsidRPr="006C761D">
              <w:rPr>
                <w:b/>
                <w:sz w:val="18"/>
                <w:szCs w:val="18"/>
                <w:lang w:val="uk-UA"/>
              </w:rPr>
              <w:t xml:space="preserve"> та  література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Правознавство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учасників олімпіад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2015 н.р.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н.р.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2015 н.р.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2015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н.р.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2016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колегіум №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 xml:space="preserve">Пологівська </w:t>
            </w:r>
            <w:r w:rsidRPr="006C761D">
              <w:rPr>
                <w:sz w:val="18"/>
                <w:szCs w:val="18"/>
                <w:lang w:val="uk-UA"/>
              </w:rPr>
              <w:t>СР</w:t>
            </w:r>
            <w:r w:rsidRPr="006C761D">
              <w:rPr>
                <w:sz w:val="18"/>
                <w:szCs w:val="18"/>
              </w:rPr>
              <w:t>Ш І-ІІІ ст.№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гімназія «Основа»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 ЗОШ І-ІІІ ст.№ 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5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НВК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Басаньська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Вербівська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Григорівська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Чубарівська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Костянтинівська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Новоселівська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Семенівська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Інженерненська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І-ІІст. № 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Новокарлівська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Новофедорівська ЗОШ І-ІІ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Тарасівська ЗОШ І-ІІ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3079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Шевченківська ЗОШ І-ІІІ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</w:tbl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  <w:sectPr w:rsidR="00567741" w:rsidRPr="00E52242" w:rsidSect="00A10B27">
          <w:pgSz w:w="16838" w:h="11906" w:orient="landscape"/>
          <w:pgMar w:top="540" w:right="1134" w:bottom="719" w:left="1134" w:header="709" w:footer="709" w:gutter="0"/>
          <w:cols w:space="720"/>
        </w:sectPr>
      </w:pPr>
    </w:p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82"/>
        <w:gridCol w:w="2536"/>
        <w:gridCol w:w="847"/>
        <w:gridCol w:w="848"/>
        <w:gridCol w:w="615"/>
        <w:gridCol w:w="1080"/>
        <w:gridCol w:w="1035"/>
        <w:gridCol w:w="1035"/>
        <w:gridCol w:w="1035"/>
        <w:gridCol w:w="1035"/>
        <w:gridCol w:w="1034"/>
        <w:gridCol w:w="1034"/>
        <w:gridCol w:w="1034"/>
        <w:gridCol w:w="1034"/>
      </w:tblGrid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Назва ЗНЗ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Креслення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учасників олімпіад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2015 н.р.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 н.р.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2016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2015 н.р.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 н.р.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2015 н.р.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 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колегіум №</w:t>
            </w:r>
            <w:r w:rsidRPr="006C761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 xml:space="preserve">Пологівська </w:t>
            </w:r>
            <w:r w:rsidRPr="006C761D">
              <w:rPr>
                <w:sz w:val="18"/>
                <w:szCs w:val="18"/>
                <w:lang w:val="uk-UA"/>
              </w:rPr>
              <w:t>СР</w:t>
            </w:r>
            <w:r w:rsidRPr="006C761D">
              <w:rPr>
                <w:sz w:val="18"/>
                <w:szCs w:val="18"/>
              </w:rPr>
              <w:t>Ш І-ІІІ ст.№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4,0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гімназія «Основа»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 ЗОШ І-ІІІ ст.№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НВК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Басаньська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4,3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Вербівська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Григорівська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Чубарівська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Костянтинівська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Новоселівська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Семенівська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Інженерненська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І-ІІст. № 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Новокарлівська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Новофедорівська ЗОШ І-ІІ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Тарасівська ЗОШ І-ІІ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160F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Шевченківська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4,0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</w:tbl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</w:pPr>
    </w:p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82"/>
        <w:gridCol w:w="2866"/>
        <w:gridCol w:w="4206"/>
      </w:tblGrid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Назва ЗНЗ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учасників олімпіад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Запрошено учасників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6/2017 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колегіум</w:t>
            </w:r>
            <w:r w:rsidRPr="006C761D">
              <w:rPr>
                <w:sz w:val="18"/>
                <w:szCs w:val="18"/>
              </w:rPr>
              <w:t>№ 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 xml:space="preserve">Пологівська </w:t>
            </w:r>
            <w:r w:rsidRPr="006C761D">
              <w:rPr>
                <w:sz w:val="18"/>
                <w:szCs w:val="18"/>
                <w:lang w:val="uk-UA"/>
              </w:rPr>
              <w:t>СР</w:t>
            </w:r>
            <w:r w:rsidRPr="006C761D">
              <w:rPr>
                <w:sz w:val="18"/>
                <w:szCs w:val="18"/>
              </w:rPr>
              <w:t>Ш І-ІІІ ст.№ 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гімназія «Основа»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 ЗОШ І-ІІІ ст.№ 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НВК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Басаньська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Вербівська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Григорівська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Чубарівська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Костянтинівська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Новоселівська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Семенівська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Інженерненська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І-ІІст. № 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Новокарлівська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Новофедорівська ЗОШ І-ІІ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Тарасівська ЗОШ І-ІІ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Шевченківська ЗОШ І-ІІІ ст.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 (дівчина+ хлопець)</w:t>
            </w:r>
          </w:p>
        </w:tc>
      </w:tr>
    </w:tbl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426"/>
        <w:gridCol w:w="2977"/>
        <w:gridCol w:w="850"/>
        <w:gridCol w:w="636"/>
        <w:gridCol w:w="847"/>
        <w:gridCol w:w="848"/>
        <w:gridCol w:w="1035"/>
        <w:gridCol w:w="1035"/>
        <w:gridCol w:w="1035"/>
        <w:gridCol w:w="1035"/>
        <w:gridCol w:w="1034"/>
        <w:gridCol w:w="1034"/>
        <w:gridCol w:w="1034"/>
        <w:gridCol w:w="1034"/>
      </w:tblGrid>
      <w:tr w:rsidR="00567741" w:rsidRPr="006C761D" w:rsidTr="008F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Назва ЗНЗ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</w:rPr>
              <w:t>Українська мова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Німецька мова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</w:rPr>
              <w:t>Англійська мова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учасників олімпіад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2015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2016-09-26 н.р.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 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</w:tr>
      <w:tr w:rsidR="00567741" w:rsidRPr="006C761D" w:rsidTr="00B5732A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 xml:space="preserve">мй колегіум </w:t>
            </w:r>
            <w:r w:rsidRPr="006C761D">
              <w:rPr>
                <w:sz w:val="18"/>
                <w:szCs w:val="18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 xml:space="preserve">Пологівська </w:t>
            </w:r>
            <w:r w:rsidRPr="006C761D">
              <w:rPr>
                <w:sz w:val="18"/>
                <w:szCs w:val="18"/>
                <w:lang w:val="uk-UA"/>
              </w:rPr>
              <w:t>СР</w:t>
            </w:r>
            <w:r w:rsidRPr="006C761D">
              <w:rPr>
                <w:sz w:val="18"/>
                <w:szCs w:val="18"/>
              </w:rPr>
              <w:t>Ш І-ІІІ ст.№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4,0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гімназія «Основа»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 ЗОШ І-ІІІ ст.№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Басаньська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Вербівська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Григорівська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Чубарівська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Костянтинівська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Новоселівська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Семенівська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Інженерненська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І-ІІст.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Новокарлівська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Новофедорівська ЗОШ І-ІІ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Тарасівська ЗОШ І-ІІ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57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Шевченківська ЗОШ І-ІІІ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</w:tbl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426"/>
        <w:gridCol w:w="2977"/>
        <w:gridCol w:w="638"/>
        <w:gridCol w:w="848"/>
        <w:gridCol w:w="847"/>
        <w:gridCol w:w="848"/>
        <w:gridCol w:w="1035"/>
        <w:gridCol w:w="1035"/>
        <w:gridCol w:w="1035"/>
        <w:gridCol w:w="1035"/>
        <w:gridCol w:w="1034"/>
        <w:gridCol w:w="1034"/>
        <w:gridCol w:w="1034"/>
        <w:gridCol w:w="1034"/>
      </w:tblGrid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Назва ЗНЗ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Француз</w:t>
            </w:r>
            <w:r w:rsidRPr="006C761D">
              <w:rPr>
                <w:b/>
                <w:sz w:val="18"/>
                <w:szCs w:val="18"/>
              </w:rPr>
              <w:t>ька мова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Астрономія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учасників олімпіад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 н.р.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 н.р.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2016-09-27 н.р.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 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2016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І-ІІІ ст. №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І-ІІІ ст.№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гімназія «Основа»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 ЗОШ І-ІІІ ст.№ 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НВК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Басаньська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Вербівська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Григорівська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Чубарівська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Костянтинівська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Новоселівська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5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Семенівська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Інженерненська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І-ІІст. № 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Новокарлівська ЗОШ І-ІІІ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Новофедорівська ЗОШ І-ІІ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Тарасівська ЗОШ І-ІІ 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BE06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 xml:space="preserve">Шевченківська ЗОШ І-ІІІ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</w:tbl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82"/>
        <w:gridCol w:w="2536"/>
        <w:gridCol w:w="847"/>
        <w:gridCol w:w="848"/>
        <w:gridCol w:w="847"/>
        <w:gridCol w:w="848"/>
        <w:gridCol w:w="1035"/>
        <w:gridCol w:w="1035"/>
        <w:gridCol w:w="1035"/>
        <w:gridCol w:w="1035"/>
        <w:gridCol w:w="1034"/>
        <w:gridCol w:w="1034"/>
        <w:gridCol w:w="1034"/>
        <w:gridCol w:w="1034"/>
      </w:tblGrid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Назва ЗНЗ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Хімія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учасників олімпіад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2016-09-27 н.р.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 н.р.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 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І-ІІІ ст. №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І-ІІІ ст.№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гімназія «Основа»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 ЗОШ І-ІІІ ст.№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НВК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Басаньська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Вербівська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Григорівська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Чубарівська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Костянтинівська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Новоселівська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Семенівська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Інженерненська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І-ІІст. № 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Новокарлівська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Новофедорівська ЗОШ І-ІІ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Тарасівська ЗОШ І-ІІ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Шевченківська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</w:tbl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82"/>
        <w:gridCol w:w="2536"/>
        <w:gridCol w:w="847"/>
        <w:gridCol w:w="848"/>
        <w:gridCol w:w="847"/>
        <w:gridCol w:w="848"/>
        <w:gridCol w:w="1035"/>
        <w:gridCol w:w="1035"/>
        <w:gridCol w:w="1035"/>
        <w:gridCol w:w="1035"/>
        <w:gridCol w:w="1034"/>
        <w:gridCol w:w="1034"/>
        <w:gridCol w:w="1034"/>
        <w:gridCol w:w="1034"/>
      </w:tblGrid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Назва ЗНЗ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Екологія</w:t>
            </w:r>
          </w:p>
        </w:tc>
      </w:tr>
      <w:tr w:rsidR="00567741" w:rsidRPr="006C761D" w:rsidTr="00A10B27">
        <w:trPr>
          <w:trHeight w:val="11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учасників олімпіад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 н.р.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 н.р.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2015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 xml:space="preserve"> н.р.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 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 н.р.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І-ІІІ ст. №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І-ІІІ ст.№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гімназія «Основа»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 ЗОШ І-ІІІ ст.№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НВК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Басаньська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Вербівська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Григорівська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Чубарівська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Костянтинівська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Новоселівська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Семенівська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Інженерненська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І-ІІст. № 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Новокарлівська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Новофедорівська ЗОШ І-ІІ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Тарасівська ЗОШ І-ІІ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Шевченківська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</w:tbl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  <w:sectPr w:rsidR="00567741" w:rsidRPr="00E52242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</w:pPr>
    </w:p>
    <w:p w:rsidR="00567741" w:rsidRPr="00E52242" w:rsidRDefault="00567741" w:rsidP="00A42A90">
      <w:pPr>
        <w:spacing w:after="0" w:line="240" w:lineRule="auto"/>
        <w:rPr>
          <w:sz w:val="18"/>
          <w:szCs w:val="1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82"/>
        <w:gridCol w:w="2536"/>
        <w:gridCol w:w="847"/>
        <w:gridCol w:w="848"/>
        <w:gridCol w:w="847"/>
        <w:gridCol w:w="848"/>
      </w:tblGrid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Назва ЗНЗ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Інформатика 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учасників олімпіад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2014/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 н.р.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2015/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2016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н.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Сумарний рейтинг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Запрошені у </w:t>
            </w:r>
            <w:r w:rsidRPr="006C761D">
              <w:rPr>
                <w:b/>
                <w:sz w:val="18"/>
                <w:szCs w:val="18"/>
              </w:rPr>
              <w:t>201</w:t>
            </w:r>
            <w:r w:rsidRPr="006C761D">
              <w:rPr>
                <w:b/>
                <w:sz w:val="18"/>
                <w:szCs w:val="18"/>
                <w:lang w:val="uk-UA"/>
              </w:rPr>
              <w:t>6/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 xml:space="preserve">2017 </w:t>
            </w:r>
          </w:p>
          <w:p w:rsidR="00567741" w:rsidRPr="006C761D" w:rsidRDefault="00567741" w:rsidP="00A42A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н.</w:t>
            </w:r>
            <w:r w:rsidRPr="006C761D">
              <w:rPr>
                <w:b/>
                <w:sz w:val="18"/>
                <w:szCs w:val="18"/>
              </w:rPr>
              <w:t xml:space="preserve"> р.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 xml:space="preserve">ий колегіум </w:t>
            </w:r>
            <w:r w:rsidRPr="006C761D">
              <w:rPr>
                <w:sz w:val="18"/>
                <w:szCs w:val="18"/>
              </w:rPr>
              <w:t>№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 xml:space="preserve">Пологівська </w:t>
            </w:r>
            <w:r w:rsidRPr="006C761D">
              <w:rPr>
                <w:sz w:val="18"/>
                <w:szCs w:val="18"/>
                <w:lang w:val="uk-UA"/>
              </w:rPr>
              <w:t>СР</w:t>
            </w:r>
            <w:r w:rsidRPr="006C761D">
              <w:rPr>
                <w:sz w:val="18"/>
                <w:szCs w:val="18"/>
              </w:rPr>
              <w:t>Ш І-ІІІ ст.№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гімназія «Основа»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 ЗОШ І-ІІІ ст.№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</w:rPr>
              <w:t>Пологівськ</w:t>
            </w:r>
            <w:r w:rsidRPr="006C761D">
              <w:rPr>
                <w:sz w:val="18"/>
                <w:szCs w:val="18"/>
                <w:lang w:val="uk-UA"/>
              </w:rPr>
              <w:t>ий НВК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Басаньська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Вербівська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Григорівська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Чубарівська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Костянтинівська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Новоселівська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Семенівська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Інженерненська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Пологівська ЗОШ І-ІІст. № 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Новокарлівська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Новофедорівська ЗОШ І-ІІ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761D">
              <w:rPr>
                <w:sz w:val="18"/>
                <w:szCs w:val="18"/>
              </w:rPr>
              <w:t>Тарасівська ЗОШ І-ІІ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567741" w:rsidRPr="006C761D" w:rsidTr="00A10B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Шевченківська ЗОШ І-ІІІ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6C761D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1" w:rsidRPr="006C761D" w:rsidRDefault="00567741" w:rsidP="00A42A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761D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</w:tbl>
    <w:p w:rsidR="00567741" w:rsidRDefault="00567741" w:rsidP="00A42A90">
      <w:pPr>
        <w:spacing w:after="0" w:line="240" w:lineRule="auto"/>
        <w:rPr>
          <w:sz w:val="20"/>
          <w:szCs w:val="20"/>
          <w:lang w:val="uk-UA"/>
        </w:rPr>
      </w:pPr>
    </w:p>
    <w:p w:rsidR="00567741" w:rsidRDefault="00567741" w:rsidP="00A42A90">
      <w:pPr>
        <w:spacing w:after="0" w:line="240" w:lineRule="auto"/>
        <w:rPr>
          <w:sz w:val="20"/>
          <w:szCs w:val="20"/>
          <w:lang w:val="uk-UA"/>
        </w:rPr>
      </w:pPr>
    </w:p>
    <w:p w:rsidR="00567741" w:rsidRDefault="00567741" w:rsidP="00A42A90">
      <w:pPr>
        <w:spacing w:after="0" w:line="240" w:lineRule="auto"/>
        <w:rPr>
          <w:sz w:val="20"/>
          <w:szCs w:val="20"/>
          <w:lang w:val="uk-UA"/>
        </w:rPr>
      </w:pPr>
    </w:p>
    <w:p w:rsidR="00567741" w:rsidRDefault="00567741" w:rsidP="00A42A90">
      <w:pPr>
        <w:spacing w:after="0" w:line="240" w:lineRule="auto"/>
        <w:rPr>
          <w:sz w:val="20"/>
          <w:szCs w:val="20"/>
          <w:lang w:val="uk-UA"/>
        </w:rPr>
      </w:pPr>
    </w:p>
    <w:p w:rsidR="00567741" w:rsidRDefault="00567741" w:rsidP="00A42A90">
      <w:pPr>
        <w:spacing w:after="0" w:line="240" w:lineRule="auto"/>
        <w:rPr>
          <w:lang w:val="uk-UA"/>
        </w:rPr>
      </w:pPr>
      <w:r>
        <w:rPr>
          <w:lang w:val="uk-UA"/>
        </w:rPr>
        <w:t>Начальник відділу освіти,</w:t>
      </w:r>
    </w:p>
    <w:p w:rsidR="00567741" w:rsidRDefault="00567741" w:rsidP="00A42A90">
      <w:pPr>
        <w:spacing w:after="0" w:line="240" w:lineRule="auto"/>
        <w:rPr>
          <w:lang w:val="uk-UA"/>
        </w:rPr>
      </w:pPr>
      <w:r>
        <w:rPr>
          <w:lang w:val="uk-UA"/>
        </w:rPr>
        <w:t>молоді та спорту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П.В. Капітонов</w:t>
      </w:r>
    </w:p>
    <w:sectPr w:rsidR="00567741" w:rsidSect="004F10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AE"/>
    <w:rsid w:val="00016BBD"/>
    <w:rsid w:val="000354BC"/>
    <w:rsid w:val="000C6D0A"/>
    <w:rsid w:val="00160FB6"/>
    <w:rsid w:val="0016557B"/>
    <w:rsid w:val="0018157A"/>
    <w:rsid w:val="00251065"/>
    <w:rsid w:val="00254E39"/>
    <w:rsid w:val="002F4524"/>
    <w:rsid w:val="00307927"/>
    <w:rsid w:val="00353C69"/>
    <w:rsid w:val="00377512"/>
    <w:rsid w:val="003974A9"/>
    <w:rsid w:val="003B3073"/>
    <w:rsid w:val="00427141"/>
    <w:rsid w:val="0047756D"/>
    <w:rsid w:val="004D261B"/>
    <w:rsid w:val="004D3E74"/>
    <w:rsid w:val="004E6C6A"/>
    <w:rsid w:val="004F07D4"/>
    <w:rsid w:val="004F10AE"/>
    <w:rsid w:val="004F5B05"/>
    <w:rsid w:val="005172E7"/>
    <w:rsid w:val="00524924"/>
    <w:rsid w:val="005376E3"/>
    <w:rsid w:val="0054684F"/>
    <w:rsid w:val="00567741"/>
    <w:rsid w:val="006030F4"/>
    <w:rsid w:val="00622348"/>
    <w:rsid w:val="00667F1F"/>
    <w:rsid w:val="006A58AB"/>
    <w:rsid w:val="006C761D"/>
    <w:rsid w:val="006F4404"/>
    <w:rsid w:val="006F5CAB"/>
    <w:rsid w:val="00740203"/>
    <w:rsid w:val="00741E7D"/>
    <w:rsid w:val="00756601"/>
    <w:rsid w:val="00781152"/>
    <w:rsid w:val="00790750"/>
    <w:rsid w:val="007E4E40"/>
    <w:rsid w:val="0080054D"/>
    <w:rsid w:val="00871F14"/>
    <w:rsid w:val="00882932"/>
    <w:rsid w:val="008F27BA"/>
    <w:rsid w:val="008F6489"/>
    <w:rsid w:val="00914275"/>
    <w:rsid w:val="00916E4A"/>
    <w:rsid w:val="00962AC4"/>
    <w:rsid w:val="00987E2E"/>
    <w:rsid w:val="00A10B27"/>
    <w:rsid w:val="00A273A2"/>
    <w:rsid w:val="00A42A90"/>
    <w:rsid w:val="00A436D4"/>
    <w:rsid w:val="00A568FE"/>
    <w:rsid w:val="00A91CDB"/>
    <w:rsid w:val="00AD39A8"/>
    <w:rsid w:val="00AE4901"/>
    <w:rsid w:val="00AF3912"/>
    <w:rsid w:val="00B5732A"/>
    <w:rsid w:val="00B92DD7"/>
    <w:rsid w:val="00BB0E77"/>
    <w:rsid w:val="00BE06FE"/>
    <w:rsid w:val="00C53935"/>
    <w:rsid w:val="00CD69B2"/>
    <w:rsid w:val="00D132B1"/>
    <w:rsid w:val="00D61046"/>
    <w:rsid w:val="00D972B3"/>
    <w:rsid w:val="00DD7FC1"/>
    <w:rsid w:val="00E003E7"/>
    <w:rsid w:val="00E005FD"/>
    <w:rsid w:val="00E51930"/>
    <w:rsid w:val="00E52242"/>
    <w:rsid w:val="00F21A66"/>
    <w:rsid w:val="00F859B5"/>
    <w:rsid w:val="00F90D22"/>
    <w:rsid w:val="00FC0D77"/>
    <w:rsid w:val="00FC343E"/>
    <w:rsid w:val="00FE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0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7BA"/>
    <w:pPr>
      <w:keepNext/>
      <w:spacing w:after="0" w:line="240" w:lineRule="auto"/>
      <w:jc w:val="center"/>
      <w:outlineLvl w:val="0"/>
    </w:pPr>
    <w:rPr>
      <w:rFonts w:eastAsia="Times New Roman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7BA"/>
    <w:pPr>
      <w:keepNext/>
      <w:spacing w:after="0" w:line="240" w:lineRule="auto"/>
      <w:jc w:val="center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7BA"/>
    <w:pPr>
      <w:keepNext/>
      <w:spacing w:after="0" w:line="240" w:lineRule="auto"/>
      <w:outlineLvl w:val="2"/>
    </w:pPr>
    <w:rPr>
      <w:rFonts w:eastAsia="Times New Roman"/>
      <w:b/>
      <w:bCs/>
      <w:lang w:val="uk-UA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27BA"/>
    <w:pPr>
      <w:keepNext/>
      <w:spacing w:after="0" w:line="240" w:lineRule="auto"/>
      <w:outlineLvl w:val="3"/>
    </w:pPr>
    <w:rPr>
      <w:rFonts w:eastAsia="Times New Roman"/>
      <w:b/>
      <w:bCs/>
      <w:sz w:val="24"/>
      <w:szCs w:val="24"/>
      <w:lang w:val="uk-UA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27BA"/>
    <w:pPr>
      <w:keepNext/>
      <w:spacing w:after="0" w:line="240" w:lineRule="auto"/>
      <w:outlineLvl w:val="4"/>
    </w:pPr>
    <w:rPr>
      <w:rFonts w:eastAsia="Times New Roman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7BA"/>
    <w:rPr>
      <w:rFonts w:eastAsia="Times New Roman" w:cs="Times New Roman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27B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27BA"/>
    <w:rPr>
      <w:rFonts w:eastAsia="Times New Roman" w:cs="Times New Roman"/>
      <w:b/>
      <w:bCs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27BA"/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27BA"/>
    <w:rPr>
      <w:rFonts w:eastAsia="Times New Roman" w:cs="Times New Roman"/>
      <w:lang w:val="uk-UA" w:eastAsia="ru-RU"/>
    </w:rPr>
  </w:style>
  <w:style w:type="character" w:customStyle="1" w:styleId="HTMLPreformattedChar">
    <w:name w:val="HTML Preformatted Char"/>
    <w:uiPriority w:val="99"/>
    <w:locked/>
    <w:rsid w:val="008F27BA"/>
    <w:rPr>
      <w:rFonts w:ascii="Courier New" w:hAnsi="Courier New"/>
      <w:color w:val="000000"/>
      <w:sz w:val="21"/>
    </w:rPr>
  </w:style>
  <w:style w:type="paragraph" w:styleId="HTMLPreformatted">
    <w:name w:val="HTML Preformatted"/>
    <w:basedOn w:val="Normal"/>
    <w:link w:val="HTMLPreformattedChar2"/>
    <w:uiPriority w:val="99"/>
    <w:rsid w:val="008F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8F27BA"/>
    <w:rPr>
      <w:rFonts w:ascii="Consolas" w:hAnsi="Consolas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8F27BA"/>
    <w:rPr>
      <w:lang w:val="uk-UA"/>
    </w:rPr>
  </w:style>
  <w:style w:type="paragraph" w:styleId="BodyText">
    <w:name w:val="Body Text"/>
    <w:basedOn w:val="Normal"/>
    <w:link w:val="BodyTextChar2"/>
    <w:uiPriority w:val="99"/>
    <w:rsid w:val="008F27BA"/>
    <w:pPr>
      <w:spacing w:after="0" w:line="240" w:lineRule="auto"/>
      <w:jc w:val="both"/>
    </w:pPr>
    <w:rPr>
      <w:sz w:val="20"/>
      <w:szCs w:val="20"/>
      <w:lang w:val="uk-UA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8F27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7</Pages>
  <Words>1847</Words>
  <Characters>10529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64</cp:revision>
  <dcterms:created xsi:type="dcterms:W3CDTF">2016-09-26T11:29:00Z</dcterms:created>
  <dcterms:modified xsi:type="dcterms:W3CDTF">2016-10-03T10:35:00Z</dcterms:modified>
</cp:coreProperties>
</file>