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3D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  <w:lang w:val="uk-UA"/>
        </w:rPr>
      </w:pPr>
    </w:p>
    <w:p w:rsidR="008D0D3D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  <w:lang w:val="uk-UA"/>
        </w:rPr>
      </w:pPr>
    </w:p>
    <w:p w:rsidR="008D0D3D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  <w:lang w:val="uk-UA"/>
        </w:rPr>
      </w:pPr>
    </w:p>
    <w:p w:rsidR="008D0D3D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  <w:lang w:val="uk-UA"/>
        </w:rPr>
      </w:pPr>
    </w:p>
    <w:p w:rsidR="008D0D3D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  <w:lang w:val="uk-UA"/>
        </w:rPr>
      </w:pPr>
    </w:p>
    <w:p w:rsidR="008D0D3D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  <w:lang w:val="uk-UA"/>
        </w:rPr>
      </w:pPr>
    </w:p>
    <w:p w:rsidR="008D0D3D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  <w:lang w:val="uk-UA"/>
        </w:rPr>
      </w:pPr>
    </w:p>
    <w:p w:rsidR="008D0D3D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  <w:lang w:val="uk-UA"/>
        </w:rPr>
      </w:pPr>
    </w:p>
    <w:p w:rsidR="008D0D3D" w:rsidRDefault="008D0D3D" w:rsidP="00BC4FF4">
      <w:pPr>
        <w:tabs>
          <w:tab w:val="center" w:pos="4819"/>
          <w:tab w:val="right" w:pos="9639"/>
        </w:tabs>
        <w:spacing w:line="240" w:lineRule="exact"/>
        <w:rPr>
          <w:sz w:val="28"/>
          <w:lang w:val="uk-UA"/>
        </w:rPr>
      </w:pPr>
      <w:r>
        <w:rPr>
          <w:sz w:val="28"/>
          <w:lang w:val="uk-UA"/>
        </w:rPr>
        <w:t>31.08.2015 № 01-28/472</w:t>
      </w:r>
    </w:p>
    <w:p w:rsidR="008D0D3D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  <w:lang w:val="uk-UA"/>
        </w:rPr>
      </w:pPr>
    </w:p>
    <w:p w:rsidR="008D0D3D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  <w:lang w:val="uk-UA"/>
        </w:rPr>
      </w:pPr>
    </w:p>
    <w:p w:rsidR="008D0D3D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  <w:lang w:val="uk-UA"/>
        </w:rPr>
      </w:pPr>
    </w:p>
    <w:p w:rsidR="008D0D3D" w:rsidRPr="00E90BC2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  <w:lang w:val="uk-UA"/>
        </w:rPr>
      </w:pPr>
      <w:r>
        <w:rPr>
          <w:sz w:val="28"/>
        </w:rPr>
        <w:t>Керівникам</w:t>
      </w:r>
      <w:r>
        <w:rPr>
          <w:sz w:val="28"/>
          <w:lang w:val="uk-UA"/>
        </w:rPr>
        <w:t xml:space="preserve"> загальноосвітніх</w:t>
      </w:r>
    </w:p>
    <w:p w:rsidR="008D0D3D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</w:rPr>
      </w:pPr>
      <w:r>
        <w:rPr>
          <w:sz w:val="28"/>
        </w:rPr>
        <w:t>навчальних закладів</w:t>
      </w:r>
    </w:p>
    <w:p w:rsidR="008D0D3D" w:rsidRDefault="008D0D3D" w:rsidP="00E90BC2">
      <w:pPr>
        <w:tabs>
          <w:tab w:val="center" w:pos="4819"/>
          <w:tab w:val="right" w:pos="9639"/>
        </w:tabs>
        <w:spacing w:line="240" w:lineRule="exact"/>
        <w:ind w:firstLine="4253"/>
        <w:jc w:val="both"/>
        <w:rPr>
          <w:sz w:val="28"/>
        </w:rPr>
      </w:pPr>
    </w:p>
    <w:p w:rsidR="008D0D3D" w:rsidRPr="00E90BC2" w:rsidRDefault="008D0D3D" w:rsidP="00E90BC2">
      <w:pPr>
        <w:tabs>
          <w:tab w:val="left" w:pos="4140"/>
          <w:tab w:val="left" w:pos="4500"/>
        </w:tabs>
        <w:ind w:right="5035"/>
        <w:rPr>
          <w:sz w:val="28"/>
          <w:lang w:val="uk-UA"/>
        </w:rPr>
      </w:pPr>
      <w:r w:rsidRPr="00E90BC2">
        <w:rPr>
          <w:sz w:val="28"/>
          <w:lang w:val="uk-UA"/>
        </w:rPr>
        <w:t>Про розміщення листівок</w:t>
      </w:r>
    </w:p>
    <w:p w:rsidR="008D0D3D" w:rsidRPr="00E90BC2" w:rsidRDefault="008D0D3D" w:rsidP="00E90BC2">
      <w:pPr>
        <w:tabs>
          <w:tab w:val="left" w:pos="4140"/>
          <w:tab w:val="left" w:pos="4500"/>
        </w:tabs>
        <w:ind w:right="5035"/>
        <w:rPr>
          <w:sz w:val="32"/>
          <w:szCs w:val="28"/>
          <w:lang w:val="uk-UA"/>
        </w:rPr>
      </w:pPr>
      <w:r w:rsidRPr="00E90BC2">
        <w:rPr>
          <w:sz w:val="28"/>
          <w:lang w:val="uk-UA"/>
        </w:rPr>
        <w:t>соціальної реклами</w:t>
      </w:r>
    </w:p>
    <w:p w:rsidR="008D0D3D" w:rsidRDefault="008D0D3D" w:rsidP="00E90BC2">
      <w:pPr>
        <w:ind w:firstLine="540"/>
        <w:jc w:val="both"/>
        <w:rPr>
          <w:color w:val="FF0000"/>
          <w:sz w:val="32"/>
          <w:szCs w:val="28"/>
          <w:lang w:val="uk-UA"/>
        </w:rPr>
      </w:pPr>
    </w:p>
    <w:p w:rsidR="008D0D3D" w:rsidRDefault="008D0D3D" w:rsidP="00E90BC2">
      <w:pPr>
        <w:ind w:firstLine="540"/>
        <w:jc w:val="both"/>
        <w:rPr>
          <w:color w:val="FF0000"/>
          <w:sz w:val="32"/>
          <w:szCs w:val="28"/>
          <w:lang w:val="uk-UA"/>
        </w:rPr>
      </w:pPr>
    </w:p>
    <w:p w:rsidR="008D0D3D" w:rsidRDefault="008D0D3D" w:rsidP="00E90BC2">
      <w:pPr>
        <w:ind w:right="-23" w:firstLine="709"/>
        <w:jc w:val="both"/>
        <w:rPr>
          <w:bCs/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листа Департаменту освіти і науки від 26.08.2015 № 01/18 «Про розміщення соціальної реклами» та з метою захисту населення і територій від наслідків надзвичайних ситуацій, організаційних заходів протидії терористичній діяльності та воєнній загрозі, запобігання виникненню надзвичайних ситуацій і реагування на них, зміцнення довіри населення та зростання авторитету рятувальної справи у суспільстві відділ освіти Пологівської райдержадміністрації просить Вас </w:t>
      </w:r>
      <w:r w:rsidRPr="00E90BC2">
        <w:rPr>
          <w:sz w:val="28"/>
          <w:szCs w:val="28"/>
          <w:lang w:val="uk-UA"/>
        </w:rPr>
        <w:t xml:space="preserve">отримати </w:t>
      </w:r>
      <w:r>
        <w:rPr>
          <w:sz w:val="28"/>
          <w:szCs w:val="28"/>
          <w:lang w:val="uk-UA"/>
        </w:rPr>
        <w:t xml:space="preserve">у районному методичному кабінеті </w:t>
      </w:r>
      <w:r w:rsidRPr="00E90BC2">
        <w:rPr>
          <w:sz w:val="28"/>
          <w:szCs w:val="28"/>
          <w:lang w:val="uk-UA"/>
        </w:rPr>
        <w:t>л</w:t>
      </w:r>
      <w:r w:rsidRPr="00E90BC2">
        <w:rPr>
          <w:bCs/>
          <w:color w:val="000000"/>
          <w:sz w:val="28"/>
          <w:szCs w:val="28"/>
          <w:lang w:val="uk-UA"/>
        </w:rPr>
        <w:t xml:space="preserve">истівки соціальної реклами від </w:t>
      </w:r>
      <w:r>
        <w:rPr>
          <w:bCs/>
          <w:color w:val="000000"/>
          <w:sz w:val="28"/>
          <w:szCs w:val="28"/>
          <w:lang w:val="en-US"/>
        </w:rPr>
        <w:t>UNICEF</w:t>
      </w:r>
      <w:r w:rsidRPr="00E90BC2">
        <w:rPr>
          <w:bCs/>
          <w:color w:val="000000"/>
          <w:sz w:val="28"/>
          <w:szCs w:val="28"/>
          <w:lang w:val="uk-UA"/>
        </w:rPr>
        <w:t xml:space="preserve"> (</w:t>
      </w:r>
      <w:r w:rsidRPr="00E90BC2">
        <w:rPr>
          <w:sz w:val="28"/>
          <w:szCs w:val="28"/>
          <w:lang w:val="uk-UA"/>
        </w:rPr>
        <w:t xml:space="preserve">30х42 см) </w:t>
      </w:r>
      <w:r w:rsidRPr="00E90BC2">
        <w:rPr>
          <w:bCs/>
          <w:color w:val="000000"/>
          <w:sz w:val="28"/>
          <w:szCs w:val="28"/>
          <w:lang w:val="uk-UA"/>
        </w:rPr>
        <w:t xml:space="preserve">щодо порядку дій у разі виявлення вибухонебезпечних предметів «Смотри под ноги!» для розміщення </w:t>
      </w:r>
      <w:r w:rsidRPr="00E90BC2">
        <w:rPr>
          <w:bCs/>
          <w:color w:val="000000"/>
          <w:spacing w:val="-6"/>
          <w:sz w:val="28"/>
          <w:szCs w:val="28"/>
          <w:lang w:val="uk-UA"/>
        </w:rPr>
        <w:t>в навчальн</w:t>
      </w:r>
      <w:r>
        <w:rPr>
          <w:bCs/>
          <w:color w:val="000000"/>
          <w:spacing w:val="-6"/>
          <w:sz w:val="28"/>
          <w:szCs w:val="28"/>
          <w:lang w:val="uk-UA"/>
        </w:rPr>
        <w:t>ому</w:t>
      </w:r>
      <w:r w:rsidRPr="00E90BC2">
        <w:rPr>
          <w:bCs/>
          <w:color w:val="000000"/>
          <w:spacing w:val="-6"/>
          <w:sz w:val="28"/>
          <w:szCs w:val="28"/>
          <w:lang w:val="uk-UA"/>
        </w:rPr>
        <w:t xml:space="preserve"> заклад</w:t>
      </w:r>
      <w:r>
        <w:rPr>
          <w:bCs/>
          <w:color w:val="000000"/>
          <w:spacing w:val="-6"/>
          <w:sz w:val="28"/>
          <w:szCs w:val="28"/>
          <w:lang w:val="uk-UA"/>
        </w:rPr>
        <w:t>і</w:t>
      </w:r>
      <w:r w:rsidRPr="00E90BC2">
        <w:rPr>
          <w:color w:val="000000"/>
          <w:sz w:val="28"/>
          <w:szCs w:val="28"/>
          <w:lang w:val="uk-UA"/>
        </w:rPr>
        <w:t xml:space="preserve">. </w:t>
      </w:r>
    </w:p>
    <w:p w:rsidR="008D0D3D" w:rsidRDefault="008D0D3D" w:rsidP="00E90BC2">
      <w:pPr>
        <w:pStyle w:val="BodyText"/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До</w:t>
      </w:r>
      <w:r>
        <w:rPr>
          <w:b/>
          <w:color w:val="000000"/>
          <w:sz w:val="28"/>
          <w:szCs w:val="28"/>
        </w:rPr>
        <w:t xml:space="preserve"> </w:t>
      </w:r>
      <w:r w:rsidRPr="005A5306">
        <w:rPr>
          <w:b/>
          <w:color w:val="auto"/>
          <w:sz w:val="28"/>
          <w:szCs w:val="28"/>
        </w:rPr>
        <w:t xml:space="preserve">12:00 </w:t>
      </w:r>
      <w:r w:rsidRPr="005A5306">
        <w:rPr>
          <w:b/>
          <w:color w:val="auto"/>
          <w:sz w:val="28"/>
          <w:szCs w:val="28"/>
          <w:lang w:val="ru-RU"/>
        </w:rPr>
        <w:t>0</w:t>
      </w:r>
      <w:r w:rsidRPr="005A5306">
        <w:rPr>
          <w:b/>
          <w:color w:val="auto"/>
          <w:sz w:val="28"/>
          <w:szCs w:val="28"/>
        </w:rPr>
        <w:t>4.09.2015 року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надати до відділу освіти підтверджуючі фотоматеріали відповідно до встановленої форми</w:t>
      </w:r>
      <w:r>
        <w:rPr>
          <w:sz w:val="28"/>
          <w:szCs w:val="28"/>
        </w:rPr>
        <w:t xml:space="preserve"> </w:t>
      </w:r>
      <w:r w:rsidRPr="005A5306">
        <w:rPr>
          <w:color w:val="auto"/>
          <w:sz w:val="28"/>
          <w:szCs w:val="28"/>
        </w:rPr>
        <w:t>(додається).</w:t>
      </w:r>
    </w:p>
    <w:p w:rsidR="008D0D3D" w:rsidRDefault="008D0D3D" w:rsidP="00E90BC2">
      <w:pPr>
        <w:rPr>
          <w:b/>
          <w:sz w:val="28"/>
          <w:szCs w:val="28"/>
          <w:lang w:val="uk-UA"/>
        </w:rPr>
      </w:pPr>
    </w:p>
    <w:p w:rsidR="008D0D3D" w:rsidRDefault="008D0D3D" w:rsidP="00E90BC2">
      <w:pPr>
        <w:rPr>
          <w:b/>
          <w:sz w:val="28"/>
          <w:szCs w:val="28"/>
          <w:lang w:val="uk-UA"/>
        </w:rPr>
      </w:pPr>
    </w:p>
    <w:p w:rsidR="008D0D3D" w:rsidRDefault="008D0D3D" w:rsidP="00E90BC2">
      <w:pPr>
        <w:jc w:val="right"/>
        <w:rPr>
          <w:sz w:val="28"/>
          <w:szCs w:val="28"/>
          <w:lang w:val="uk-UA"/>
        </w:rPr>
      </w:pPr>
    </w:p>
    <w:p w:rsidR="008D0D3D" w:rsidRDefault="008D0D3D" w:rsidP="005A5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Т.С.Яковенко</w:t>
      </w:r>
    </w:p>
    <w:p w:rsidR="008D0D3D" w:rsidRDefault="008D0D3D" w:rsidP="005A5306">
      <w:pPr>
        <w:jc w:val="both"/>
        <w:rPr>
          <w:sz w:val="28"/>
          <w:szCs w:val="28"/>
          <w:lang w:val="uk-UA"/>
        </w:rPr>
      </w:pPr>
    </w:p>
    <w:p w:rsidR="008D0D3D" w:rsidRDefault="008D0D3D" w:rsidP="005A530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Терещенко 2 34 81</w:t>
      </w:r>
    </w:p>
    <w:p w:rsidR="008D0D3D" w:rsidRDefault="008D0D3D" w:rsidP="005A5306">
      <w:pPr>
        <w:jc w:val="both"/>
        <w:rPr>
          <w:szCs w:val="28"/>
          <w:lang w:val="uk-UA"/>
        </w:rPr>
      </w:pPr>
    </w:p>
    <w:p w:rsidR="008D0D3D" w:rsidRDefault="008D0D3D" w:rsidP="005A5306">
      <w:pPr>
        <w:jc w:val="both"/>
        <w:rPr>
          <w:szCs w:val="28"/>
          <w:lang w:val="uk-UA"/>
        </w:rPr>
      </w:pPr>
    </w:p>
    <w:p w:rsidR="008D0D3D" w:rsidRDefault="008D0D3D" w:rsidP="005A5306">
      <w:pPr>
        <w:jc w:val="both"/>
        <w:rPr>
          <w:szCs w:val="28"/>
          <w:lang w:val="uk-UA"/>
        </w:rPr>
      </w:pPr>
    </w:p>
    <w:p w:rsidR="008D0D3D" w:rsidRDefault="008D0D3D" w:rsidP="005A5306">
      <w:pPr>
        <w:jc w:val="both"/>
        <w:rPr>
          <w:szCs w:val="28"/>
          <w:lang w:val="uk-UA"/>
        </w:rPr>
      </w:pPr>
    </w:p>
    <w:p w:rsidR="008D0D3D" w:rsidRDefault="008D0D3D" w:rsidP="005A5306">
      <w:pPr>
        <w:jc w:val="both"/>
        <w:rPr>
          <w:szCs w:val="28"/>
          <w:lang w:val="uk-UA"/>
        </w:rPr>
      </w:pPr>
    </w:p>
    <w:p w:rsidR="008D0D3D" w:rsidRDefault="008D0D3D" w:rsidP="005A5306">
      <w:pPr>
        <w:jc w:val="both"/>
        <w:rPr>
          <w:szCs w:val="28"/>
          <w:lang w:val="uk-UA"/>
        </w:rPr>
      </w:pPr>
    </w:p>
    <w:p w:rsidR="008D0D3D" w:rsidRDefault="008D0D3D" w:rsidP="005A5306">
      <w:pPr>
        <w:jc w:val="both"/>
        <w:rPr>
          <w:szCs w:val="28"/>
          <w:lang w:val="uk-UA"/>
        </w:rPr>
      </w:pPr>
    </w:p>
    <w:p w:rsidR="008D0D3D" w:rsidRDefault="008D0D3D" w:rsidP="005A5306">
      <w:pPr>
        <w:jc w:val="both"/>
        <w:rPr>
          <w:szCs w:val="28"/>
          <w:lang w:val="uk-UA"/>
        </w:rPr>
      </w:pPr>
    </w:p>
    <w:p w:rsidR="008D0D3D" w:rsidRDefault="008D0D3D" w:rsidP="005A5306">
      <w:pPr>
        <w:jc w:val="both"/>
        <w:rPr>
          <w:szCs w:val="28"/>
          <w:lang w:val="uk-UA"/>
        </w:rPr>
      </w:pPr>
    </w:p>
    <w:p w:rsidR="008D0D3D" w:rsidRDefault="008D0D3D" w:rsidP="005A5306">
      <w:pPr>
        <w:jc w:val="both"/>
        <w:rPr>
          <w:szCs w:val="28"/>
          <w:lang w:val="uk-UA"/>
        </w:rPr>
      </w:pPr>
    </w:p>
    <w:p w:rsidR="008D0D3D" w:rsidRDefault="008D0D3D" w:rsidP="005A5306">
      <w:pPr>
        <w:jc w:val="both"/>
        <w:rPr>
          <w:szCs w:val="28"/>
          <w:lang w:val="uk-UA"/>
        </w:rPr>
      </w:pPr>
    </w:p>
    <w:p w:rsidR="008D0D3D" w:rsidRDefault="008D0D3D" w:rsidP="005A5306">
      <w:pPr>
        <w:jc w:val="both"/>
        <w:rPr>
          <w:szCs w:val="28"/>
          <w:lang w:val="uk-UA"/>
        </w:rPr>
      </w:pPr>
    </w:p>
    <w:p w:rsidR="008D0D3D" w:rsidRDefault="008D0D3D" w:rsidP="005A5306">
      <w:pPr>
        <w:jc w:val="both"/>
        <w:rPr>
          <w:szCs w:val="28"/>
          <w:lang w:val="uk-UA"/>
        </w:rPr>
      </w:pPr>
    </w:p>
    <w:p w:rsidR="008D0D3D" w:rsidRDefault="008D0D3D" w:rsidP="005A5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ab/>
        <w:t xml:space="preserve">Додаток  </w:t>
      </w:r>
    </w:p>
    <w:p w:rsidR="008D0D3D" w:rsidRDefault="008D0D3D" w:rsidP="005A5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ab/>
        <w:t>до листа відділу освіти</w:t>
      </w:r>
    </w:p>
    <w:p w:rsidR="008D0D3D" w:rsidRDefault="008D0D3D" w:rsidP="005A5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Пологівської райдержадміністрації</w:t>
      </w:r>
    </w:p>
    <w:p w:rsidR="008D0D3D" w:rsidRDefault="008D0D3D" w:rsidP="00E90B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№</w:t>
      </w:r>
    </w:p>
    <w:p w:rsidR="008D0D3D" w:rsidRDefault="008D0D3D" w:rsidP="00E90BC2">
      <w:pPr>
        <w:jc w:val="center"/>
        <w:rPr>
          <w:sz w:val="28"/>
          <w:szCs w:val="28"/>
          <w:lang w:val="uk-UA"/>
        </w:rPr>
      </w:pPr>
    </w:p>
    <w:p w:rsidR="008D0D3D" w:rsidRDefault="008D0D3D" w:rsidP="00E90BC2">
      <w:pPr>
        <w:jc w:val="center"/>
        <w:rPr>
          <w:b/>
          <w:color w:val="000000"/>
          <w:sz w:val="28"/>
          <w:szCs w:val="28"/>
          <w:lang w:val="uk-UA"/>
        </w:rPr>
      </w:pPr>
    </w:p>
    <w:p w:rsidR="008D0D3D" w:rsidRDefault="008D0D3D" w:rsidP="00E90BC2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Перелік</w:t>
      </w:r>
    </w:p>
    <w:p w:rsidR="008D0D3D" w:rsidRDefault="008D0D3D" w:rsidP="00E90BC2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розміщених листівок соціальної реклами </w:t>
      </w:r>
    </w:p>
    <w:p w:rsidR="008D0D3D" w:rsidRDefault="008D0D3D" w:rsidP="00E90BC2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142"/>
        <w:gridCol w:w="2437"/>
        <w:gridCol w:w="2034"/>
        <w:gridCol w:w="2019"/>
      </w:tblGrid>
      <w:tr w:rsidR="008D0D3D" w:rsidTr="00E90BC2">
        <w:tc>
          <w:tcPr>
            <w:tcW w:w="399" w:type="pct"/>
          </w:tcPr>
          <w:p w:rsidR="008D0D3D" w:rsidRDefault="008D0D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42" w:type="pct"/>
          </w:tcPr>
          <w:p w:rsidR="008D0D3D" w:rsidRDefault="008D0D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Номер та назва навчального закладу</w:t>
            </w:r>
          </w:p>
          <w:p w:rsidR="008D0D3D" w:rsidRDefault="008D0D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9" w:type="pct"/>
          </w:tcPr>
          <w:p w:rsidR="008D0D3D" w:rsidRDefault="008D0D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Адреса розташування </w:t>
            </w:r>
          </w:p>
          <w:p w:rsidR="008D0D3D" w:rsidRDefault="008D0D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(обов</w:t>
            </w:r>
            <w:r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язково) </w:t>
            </w:r>
          </w:p>
        </w:tc>
        <w:tc>
          <w:tcPr>
            <w:tcW w:w="1084" w:type="pct"/>
          </w:tcPr>
          <w:p w:rsidR="008D0D3D" w:rsidRDefault="008D0D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8D0D3D" w:rsidRDefault="008D0D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листівок</w:t>
            </w:r>
          </w:p>
        </w:tc>
        <w:tc>
          <w:tcPr>
            <w:tcW w:w="1076" w:type="pct"/>
          </w:tcPr>
          <w:p w:rsidR="008D0D3D" w:rsidRDefault="008D0D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Фото</w:t>
            </w:r>
          </w:p>
        </w:tc>
      </w:tr>
      <w:tr w:rsidR="008D0D3D" w:rsidTr="00E90BC2">
        <w:tc>
          <w:tcPr>
            <w:tcW w:w="399" w:type="pct"/>
          </w:tcPr>
          <w:p w:rsidR="008D0D3D" w:rsidRDefault="008D0D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</w:tcPr>
          <w:p w:rsidR="008D0D3D" w:rsidRDefault="008D0D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9" w:type="pct"/>
          </w:tcPr>
          <w:p w:rsidR="008D0D3D" w:rsidRDefault="008D0D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4" w:type="pct"/>
          </w:tcPr>
          <w:p w:rsidR="008D0D3D" w:rsidRDefault="008D0D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6" w:type="pct"/>
          </w:tcPr>
          <w:p w:rsidR="008D0D3D" w:rsidRDefault="008D0D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D0D3D" w:rsidRDefault="008D0D3D" w:rsidP="00E90BC2">
      <w:pPr>
        <w:rPr>
          <w:sz w:val="28"/>
          <w:szCs w:val="28"/>
          <w:lang w:val="uk-UA"/>
        </w:rPr>
      </w:pPr>
    </w:p>
    <w:p w:rsidR="008D0D3D" w:rsidRDefault="008D0D3D" w:rsidP="00E90BC2">
      <w:pPr>
        <w:rPr>
          <w:sz w:val="28"/>
          <w:lang w:val="uk-UA"/>
        </w:rPr>
      </w:pPr>
    </w:p>
    <w:p w:rsidR="008D0D3D" w:rsidRDefault="008D0D3D" w:rsidP="00E90BC2">
      <w:pPr>
        <w:rPr>
          <w:sz w:val="28"/>
          <w:lang w:val="uk-UA"/>
        </w:rPr>
      </w:pPr>
    </w:p>
    <w:p w:rsidR="008D0D3D" w:rsidRDefault="008D0D3D" w:rsidP="00E90BC2">
      <w:pPr>
        <w:rPr>
          <w:sz w:val="28"/>
          <w:lang w:val="uk-UA"/>
        </w:rPr>
      </w:pPr>
    </w:p>
    <w:p w:rsidR="008D0D3D" w:rsidRPr="005A5306" w:rsidRDefault="008D0D3D" w:rsidP="00E90BC2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Т.С.Яковенко</w:t>
      </w:r>
    </w:p>
    <w:sectPr w:rsidR="008D0D3D" w:rsidRPr="005A5306" w:rsidSect="0051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BC2"/>
    <w:rsid w:val="00127166"/>
    <w:rsid w:val="001961FB"/>
    <w:rsid w:val="002E42C1"/>
    <w:rsid w:val="00517AE2"/>
    <w:rsid w:val="005A24AC"/>
    <w:rsid w:val="005A5306"/>
    <w:rsid w:val="008233DB"/>
    <w:rsid w:val="008D0D3D"/>
    <w:rsid w:val="00AA21E6"/>
    <w:rsid w:val="00BC4FF4"/>
    <w:rsid w:val="00DF70E0"/>
    <w:rsid w:val="00E5222D"/>
    <w:rsid w:val="00E9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90BC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90BC2"/>
    <w:pPr>
      <w:shd w:val="clear" w:color="auto" w:fill="FFFFFF"/>
      <w:ind w:left="1099"/>
      <w:jc w:val="center"/>
    </w:pPr>
    <w:rPr>
      <w:b/>
      <w:bCs/>
      <w:color w:val="323232"/>
      <w:spacing w:val="6"/>
      <w:sz w:val="32"/>
      <w:szCs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E90BC2"/>
    <w:rPr>
      <w:rFonts w:ascii="Times New Roman" w:hAnsi="Times New Roman" w:cs="Times New Roman"/>
      <w:b/>
      <w:bCs/>
      <w:color w:val="323232"/>
      <w:spacing w:val="6"/>
      <w:sz w:val="32"/>
      <w:szCs w:val="32"/>
      <w:shd w:val="clear" w:color="auto" w:fill="FFFFFF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E90BC2"/>
    <w:pPr>
      <w:shd w:val="clear" w:color="auto" w:fill="FFFFFF"/>
      <w:jc w:val="both"/>
    </w:pPr>
    <w:rPr>
      <w:color w:val="CC3300"/>
      <w:w w:val="105"/>
      <w:szCs w:val="21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0BC2"/>
    <w:rPr>
      <w:rFonts w:ascii="Times New Roman" w:hAnsi="Times New Roman" w:cs="Times New Roman"/>
      <w:color w:val="CC3300"/>
      <w:w w:val="105"/>
      <w:sz w:val="21"/>
      <w:szCs w:val="21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236</Words>
  <Characters>1346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subject/>
  <dc:creator>Admin</dc:creator>
  <cp:keywords/>
  <dc:description/>
  <cp:lastModifiedBy>Admin</cp:lastModifiedBy>
  <cp:revision>2</cp:revision>
  <dcterms:created xsi:type="dcterms:W3CDTF">2015-09-02T08:26:00Z</dcterms:created>
  <dcterms:modified xsi:type="dcterms:W3CDTF">2015-09-02T08:26:00Z</dcterms:modified>
</cp:coreProperties>
</file>