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69" w:rsidRDefault="00E74A69" w:rsidP="00EC11B1">
      <w:pPr>
        <w:jc w:val="center"/>
        <w:rPr>
          <w:sz w:val="28"/>
          <w:szCs w:val="28"/>
        </w:rPr>
      </w:pPr>
      <w:r w:rsidRPr="00BF326D">
        <w:rPr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6.25pt;height:43.5pt;visibility:visible">
            <v:imagedata r:id="rId4" o:title=""/>
          </v:shape>
        </w:pict>
      </w:r>
    </w:p>
    <w:p w:rsidR="00E74A69" w:rsidRPr="0007665E" w:rsidRDefault="00E74A69" w:rsidP="00EC11B1">
      <w:pPr>
        <w:spacing w:before="120"/>
        <w:jc w:val="center"/>
        <w:rPr>
          <w:b/>
          <w:bCs/>
          <w:lang w:val="ru-RU"/>
        </w:rPr>
      </w:pPr>
      <w:r w:rsidRPr="00D2252D">
        <w:rPr>
          <w:b/>
          <w:bCs/>
        </w:rPr>
        <w:t>У К Р А Ї Н А</w:t>
      </w:r>
    </w:p>
    <w:p w:rsidR="00E74A69" w:rsidRPr="0007665E" w:rsidRDefault="00E74A69" w:rsidP="00EC11B1">
      <w:pPr>
        <w:pStyle w:val="Heading1"/>
        <w:jc w:val="center"/>
        <w:rPr>
          <w:rFonts w:ascii="Times New Roman" w:hAnsi="Times New Roman" w:cs="Times New Roman"/>
          <w:b w:val="0"/>
          <w:i/>
          <w:iCs/>
          <w:sz w:val="28"/>
          <w:szCs w:val="28"/>
        </w:rPr>
      </w:pPr>
      <w:r w:rsidRPr="0007665E">
        <w:rPr>
          <w:rFonts w:ascii="Times New Roman" w:hAnsi="Times New Roman" w:cs="Times New Roman"/>
          <w:b w:val="0"/>
          <w:sz w:val="28"/>
          <w:szCs w:val="28"/>
        </w:rPr>
        <w:t>ПОЛОГІВСЬКА  РАЙОННА ДЕРЖАВНА АДМІНІСТРАЦІЯ</w:t>
      </w:r>
    </w:p>
    <w:p w:rsidR="00E74A69" w:rsidRPr="0007665E" w:rsidRDefault="00E74A69" w:rsidP="00EC11B1">
      <w:pPr>
        <w:jc w:val="center"/>
        <w:rPr>
          <w:iCs/>
          <w:sz w:val="28"/>
          <w:szCs w:val="28"/>
          <w:lang w:val="ru-RU"/>
        </w:rPr>
      </w:pPr>
      <w:r w:rsidRPr="00D2252D">
        <w:rPr>
          <w:iCs/>
          <w:sz w:val="28"/>
          <w:szCs w:val="28"/>
        </w:rPr>
        <w:t>ЗАПОРІЗЬКОЇ ОБЛАСТІ</w:t>
      </w:r>
    </w:p>
    <w:p w:rsidR="00E74A69" w:rsidRPr="0007665E" w:rsidRDefault="00E74A69" w:rsidP="00EC11B1">
      <w:pPr>
        <w:jc w:val="center"/>
        <w:rPr>
          <w:sz w:val="28"/>
          <w:szCs w:val="28"/>
          <w:lang w:val="ru-RU"/>
        </w:rPr>
      </w:pPr>
    </w:p>
    <w:p w:rsidR="00E74A69" w:rsidRPr="0007665E" w:rsidRDefault="00E74A69" w:rsidP="00EC11B1">
      <w:pPr>
        <w:tabs>
          <w:tab w:val="left" w:pos="3828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ВІДДІЛ  ОСВІТИ, МОЛОДІ ТА СПОРТУ  </w:t>
      </w:r>
    </w:p>
    <w:p w:rsidR="00E74A69" w:rsidRPr="0007665E" w:rsidRDefault="00E74A69" w:rsidP="00EC11B1">
      <w:pPr>
        <w:tabs>
          <w:tab w:val="left" w:pos="3828"/>
        </w:tabs>
        <w:jc w:val="center"/>
        <w:rPr>
          <w:sz w:val="28"/>
          <w:szCs w:val="28"/>
          <w:lang w:val="ru-RU"/>
        </w:rPr>
      </w:pPr>
    </w:p>
    <w:p w:rsidR="00E74A69" w:rsidRPr="0007665E" w:rsidRDefault="00E74A69" w:rsidP="00EC11B1">
      <w:pPr>
        <w:tabs>
          <w:tab w:val="left" w:pos="3828"/>
        </w:tabs>
        <w:jc w:val="center"/>
        <w:rPr>
          <w:sz w:val="28"/>
          <w:szCs w:val="28"/>
          <w:lang w:val="ru-RU"/>
        </w:rPr>
      </w:pPr>
    </w:p>
    <w:p w:rsidR="00E74A69" w:rsidRPr="00D2252D" w:rsidRDefault="00E74A69" w:rsidP="00EC11B1">
      <w:pPr>
        <w:pStyle w:val="1"/>
        <w:jc w:val="center"/>
        <w:rPr>
          <w:b/>
          <w:bCs/>
          <w:sz w:val="32"/>
          <w:szCs w:val="32"/>
        </w:rPr>
      </w:pPr>
      <w:r w:rsidRPr="00D2252D">
        <w:rPr>
          <w:b/>
          <w:bCs/>
          <w:sz w:val="32"/>
          <w:szCs w:val="32"/>
        </w:rPr>
        <w:t>Н А К А З</w:t>
      </w:r>
    </w:p>
    <w:p w:rsidR="00E74A69" w:rsidRPr="0007665E" w:rsidRDefault="00E74A69" w:rsidP="00EC11B1">
      <w:pPr>
        <w:tabs>
          <w:tab w:val="left" w:pos="3828"/>
        </w:tabs>
        <w:jc w:val="center"/>
        <w:rPr>
          <w:lang w:val="ru-RU"/>
        </w:rPr>
      </w:pPr>
    </w:p>
    <w:p w:rsidR="00E74A69" w:rsidRPr="0007665E" w:rsidRDefault="00E74A69" w:rsidP="00EC11B1">
      <w:pPr>
        <w:tabs>
          <w:tab w:val="left" w:pos="3828"/>
        </w:tabs>
        <w:jc w:val="center"/>
        <w:rPr>
          <w:lang w:val="ru-RU"/>
        </w:rPr>
      </w:pPr>
    </w:p>
    <w:tbl>
      <w:tblPr>
        <w:tblW w:w="0" w:type="auto"/>
        <w:tblLayout w:type="fixed"/>
        <w:tblLook w:val="00A0"/>
      </w:tblPr>
      <w:tblGrid>
        <w:gridCol w:w="3085"/>
        <w:gridCol w:w="1343"/>
        <w:gridCol w:w="1492"/>
        <w:gridCol w:w="1028"/>
        <w:gridCol w:w="1807"/>
        <w:gridCol w:w="530"/>
      </w:tblGrid>
      <w:tr w:rsidR="00E74A69" w:rsidTr="00E11B8B">
        <w:tc>
          <w:tcPr>
            <w:tcW w:w="3085" w:type="dxa"/>
          </w:tcPr>
          <w:p w:rsidR="00E74A69" w:rsidRDefault="00E74A69" w:rsidP="00E11B8B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24.01.2018</w:t>
            </w:r>
          </w:p>
        </w:tc>
        <w:tc>
          <w:tcPr>
            <w:tcW w:w="2835" w:type="dxa"/>
            <w:gridSpan w:val="2"/>
          </w:tcPr>
          <w:p w:rsidR="00E74A69" w:rsidRDefault="00E74A69" w:rsidP="00E11B8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Пологи</w:t>
            </w:r>
          </w:p>
        </w:tc>
        <w:tc>
          <w:tcPr>
            <w:tcW w:w="1028" w:type="dxa"/>
          </w:tcPr>
          <w:p w:rsidR="00E74A69" w:rsidRDefault="00E74A69" w:rsidP="00E11B8B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E74A69" w:rsidRDefault="00E74A69" w:rsidP="00E11B8B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31    </w:t>
            </w:r>
          </w:p>
        </w:tc>
        <w:tc>
          <w:tcPr>
            <w:tcW w:w="530" w:type="dxa"/>
          </w:tcPr>
          <w:p w:rsidR="00E74A69" w:rsidRDefault="00E74A69" w:rsidP="00E11B8B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E74A69" w:rsidTr="005B4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4857" w:type="dxa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69" w:rsidRPr="005B453C" w:rsidRDefault="00E74A69" w:rsidP="005B453C">
            <w:pPr>
              <w:spacing w:line="240" w:lineRule="exact"/>
              <w:rPr>
                <w:sz w:val="28"/>
                <w:szCs w:val="28"/>
              </w:rPr>
            </w:pPr>
            <w:r w:rsidRPr="005B453C">
              <w:rPr>
                <w:sz w:val="28"/>
                <w:szCs w:val="28"/>
              </w:rPr>
              <w:t>Про забезпечення своєчасного інформування про надзвичайні події в закладах освіти району</w:t>
            </w:r>
          </w:p>
        </w:tc>
      </w:tr>
    </w:tbl>
    <w:p w:rsidR="00E74A69" w:rsidRDefault="00E74A69" w:rsidP="00DD3422">
      <w:pPr>
        <w:spacing w:line="360" w:lineRule="auto"/>
        <w:rPr>
          <w:sz w:val="28"/>
          <w:szCs w:val="28"/>
        </w:rPr>
      </w:pPr>
    </w:p>
    <w:p w:rsidR="00E74A69" w:rsidRDefault="00E74A69" w:rsidP="00DD34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виконання наказів Міністерства освіти і науки України від 02.08.2013 № 1063 «Про забезпечення своєчасного інформування Міністерства про надзвичайні події в установах та закладах освіти і науки»,                                  від 19.07.2016 № 851 «Про введення в дію Табеля термінових та строкових донесень Міністерства освіти і науки України з питань цивільного захисту та безпеки життєдіяльності», наказу Департаменту освіти і науки облдержадміністрації від 23.01.2018 № 58 «Про забезпечення своєчасного інформування про надзвичайні події в установах і закладах освіти» </w:t>
      </w:r>
    </w:p>
    <w:p w:rsidR="00E74A69" w:rsidRDefault="00E74A69" w:rsidP="00DD3422">
      <w:pPr>
        <w:jc w:val="both"/>
        <w:rPr>
          <w:sz w:val="28"/>
          <w:szCs w:val="28"/>
        </w:rPr>
      </w:pPr>
    </w:p>
    <w:p w:rsidR="00E74A69" w:rsidRDefault="00E74A69" w:rsidP="00DD3422">
      <w:pPr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E74A69" w:rsidRDefault="00E74A69" w:rsidP="00DD3422">
      <w:pPr>
        <w:jc w:val="both"/>
        <w:rPr>
          <w:sz w:val="28"/>
          <w:szCs w:val="28"/>
        </w:rPr>
      </w:pPr>
    </w:p>
    <w:p w:rsidR="00E74A69" w:rsidRDefault="00E74A69" w:rsidP="00DD34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 Керівникам закладів освіти району забезпечити                         </w:t>
      </w:r>
      <w:r>
        <w:rPr>
          <w:sz w:val="28"/>
          <w:szCs w:val="28"/>
          <w:u w:val="single"/>
        </w:rPr>
        <w:t>ТЕРМІНОВЕ інформування</w:t>
      </w:r>
      <w:r>
        <w:rPr>
          <w:sz w:val="28"/>
          <w:szCs w:val="28"/>
        </w:rPr>
        <w:t xml:space="preserve"> відділу  освіти, молоді та спорту Пологівської райдержадміністрації про надзвичайні події в закладах освіти району за телефонами 2 34 81, 0996153974 (Терещенко Н.Д.):     </w:t>
      </w:r>
    </w:p>
    <w:p w:rsidR="00E74A69" w:rsidRDefault="00E74A69" w:rsidP="00DD34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випадку групового травматизму;</w:t>
      </w:r>
    </w:p>
    <w:p w:rsidR="00E74A69" w:rsidRDefault="00E74A69" w:rsidP="00DD34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травматизму, який призвів до інвалідності;</w:t>
      </w:r>
    </w:p>
    <w:p w:rsidR="00E74A69" w:rsidRDefault="00E74A69" w:rsidP="00DD34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травматизму зі смертельними наслідками;</w:t>
      </w:r>
    </w:p>
    <w:p w:rsidR="00E74A69" w:rsidRDefault="00E74A69" w:rsidP="00DD34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випадок отруєння;</w:t>
      </w:r>
    </w:p>
    <w:p w:rsidR="00E74A69" w:rsidRDefault="00E74A69" w:rsidP="00DD34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пожежі;</w:t>
      </w:r>
    </w:p>
    <w:p w:rsidR="00E74A69" w:rsidRDefault="00E74A69" w:rsidP="00DD34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соціальної напруги серед учасників освітнього процесу, які мають явні ознаки виходу на регіональний і державний рівень;</w:t>
      </w:r>
    </w:p>
    <w:p w:rsidR="00E74A69" w:rsidRDefault="00E74A69" w:rsidP="00DD34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загрози або вчинення терористичного акту;</w:t>
      </w:r>
    </w:p>
    <w:p w:rsidR="00E74A69" w:rsidRDefault="00E74A69" w:rsidP="00DD34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надзвичайних ситуацій техногенного характеру;</w:t>
      </w:r>
    </w:p>
    <w:p w:rsidR="00E74A69" w:rsidRDefault="00E74A69" w:rsidP="00DD3422">
      <w:pPr>
        <w:ind w:firstLine="708"/>
        <w:jc w:val="both"/>
        <w:rPr>
          <w:sz w:val="28"/>
          <w:szCs w:val="28"/>
        </w:rPr>
      </w:pPr>
    </w:p>
    <w:p w:rsidR="00E74A69" w:rsidRDefault="00E74A69" w:rsidP="00DD3422">
      <w:pPr>
        <w:ind w:firstLine="708"/>
        <w:jc w:val="both"/>
        <w:rPr>
          <w:sz w:val="28"/>
          <w:szCs w:val="28"/>
        </w:rPr>
      </w:pPr>
    </w:p>
    <w:p w:rsidR="00E74A69" w:rsidRDefault="00E74A69" w:rsidP="009F67F9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E74A69" w:rsidRDefault="00E74A69" w:rsidP="00DD3422">
      <w:pPr>
        <w:ind w:firstLine="708"/>
        <w:jc w:val="both"/>
        <w:rPr>
          <w:sz w:val="28"/>
          <w:szCs w:val="28"/>
        </w:rPr>
      </w:pPr>
    </w:p>
    <w:p w:rsidR="00E74A69" w:rsidRDefault="00E74A69" w:rsidP="00DD34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 припинення навчальних занять через погодні умови, зниження температурного режиму, підвищений рівень захворювань та інше, у тому числі в окремих класах та групах.</w:t>
      </w:r>
    </w:p>
    <w:p w:rsidR="00E74A69" w:rsidRDefault="00E74A69" w:rsidP="00DD34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вихідні, святкові дні та неробочий час інформувати                                          за тел. </w:t>
      </w:r>
      <w:r>
        <w:rPr>
          <w:sz w:val="28"/>
          <w:szCs w:val="28"/>
        </w:rPr>
        <w:t xml:space="preserve">0996153974 (Терещенко Н.Д.).     </w:t>
      </w:r>
    </w:p>
    <w:p w:rsidR="00E74A69" w:rsidRDefault="00E74A69" w:rsidP="00DD3422">
      <w:pPr>
        <w:ind w:firstLine="708"/>
        <w:jc w:val="both"/>
        <w:rPr>
          <w:color w:val="000000"/>
          <w:sz w:val="28"/>
          <w:szCs w:val="28"/>
        </w:rPr>
      </w:pPr>
    </w:p>
    <w:p w:rsidR="00E74A69" w:rsidRDefault="00E74A69" w:rsidP="00DD34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Відповідальність за своєчасність і достовірність інформації покласти на керівників закладів освіти району.</w:t>
      </w:r>
    </w:p>
    <w:p w:rsidR="00E74A69" w:rsidRDefault="00E74A69" w:rsidP="00DD34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74A69" w:rsidRDefault="00E74A69" w:rsidP="00DD34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Методисту районного методичного кабінету відділу освіти, молоді та спорту райдержадміністрації Терещенко Н.Д. забезпечити подання в установленому порядку інформації про надзвичайні події до Департаменту освіти і науки облдержадміністрації. </w:t>
      </w:r>
    </w:p>
    <w:p w:rsidR="00E74A69" w:rsidRDefault="00E74A69" w:rsidP="00DD34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74A69" w:rsidRDefault="00E74A69" w:rsidP="00DD34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Методисту районного методичного кабінету відділу освіти, молоді та спорту райдержадміністрації Хоменку М.М. розмістити цей наказ на сайті відділу освіти, молоді та спорту райдержадміністрації.</w:t>
      </w:r>
    </w:p>
    <w:p w:rsidR="00E74A69" w:rsidRDefault="00E74A69" w:rsidP="00DD3422">
      <w:pPr>
        <w:jc w:val="both"/>
        <w:rPr>
          <w:sz w:val="28"/>
          <w:szCs w:val="28"/>
        </w:rPr>
      </w:pPr>
    </w:p>
    <w:p w:rsidR="00E74A69" w:rsidRDefault="00E74A69" w:rsidP="00201F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Контроль за виконанням наказу залишаю за собою. </w:t>
      </w:r>
    </w:p>
    <w:p w:rsidR="00E74A69" w:rsidRDefault="00E74A69" w:rsidP="00201F99">
      <w:pPr>
        <w:ind w:firstLine="708"/>
        <w:jc w:val="both"/>
        <w:rPr>
          <w:sz w:val="28"/>
          <w:szCs w:val="28"/>
        </w:rPr>
      </w:pPr>
    </w:p>
    <w:p w:rsidR="00E74A69" w:rsidRDefault="00E74A69" w:rsidP="00201F99">
      <w:pPr>
        <w:ind w:firstLine="708"/>
        <w:jc w:val="both"/>
        <w:rPr>
          <w:sz w:val="28"/>
          <w:szCs w:val="28"/>
        </w:rPr>
      </w:pPr>
    </w:p>
    <w:p w:rsidR="00E74A69" w:rsidRDefault="00E74A69" w:rsidP="009F67F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освіти,</w:t>
      </w:r>
    </w:p>
    <w:p w:rsidR="00E74A69" w:rsidRDefault="00E74A69" w:rsidP="009F67F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молоді та спорту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Л.В.Дорофєєва</w:t>
      </w:r>
    </w:p>
    <w:p w:rsidR="00E74A69" w:rsidRDefault="00E74A69" w:rsidP="00201F99">
      <w:pPr>
        <w:ind w:firstLine="708"/>
        <w:jc w:val="both"/>
        <w:rPr>
          <w:sz w:val="28"/>
          <w:szCs w:val="28"/>
        </w:rPr>
      </w:pPr>
    </w:p>
    <w:p w:rsidR="00E74A69" w:rsidRPr="00201F99" w:rsidRDefault="00E74A69" w:rsidP="009F67F9">
      <w:pPr>
        <w:jc w:val="both"/>
        <w:rPr>
          <w:szCs w:val="28"/>
        </w:rPr>
      </w:pPr>
      <w:r>
        <w:rPr>
          <w:szCs w:val="28"/>
        </w:rPr>
        <w:t>Терещенко 2 34 81</w:t>
      </w:r>
    </w:p>
    <w:p w:rsidR="00E74A69" w:rsidRDefault="00E74A69" w:rsidP="00DD3422">
      <w:pPr>
        <w:jc w:val="both"/>
        <w:rPr>
          <w:sz w:val="28"/>
          <w:szCs w:val="28"/>
        </w:rPr>
      </w:pPr>
    </w:p>
    <w:p w:rsidR="00E74A69" w:rsidRPr="00DD3422" w:rsidRDefault="00E74A69" w:rsidP="00DD3422">
      <w:pPr>
        <w:jc w:val="both"/>
        <w:rPr>
          <w:sz w:val="28"/>
        </w:rPr>
      </w:pPr>
    </w:p>
    <w:sectPr w:rsidR="00E74A69" w:rsidRPr="00DD3422" w:rsidSect="00EC11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422"/>
    <w:rsid w:val="0007665E"/>
    <w:rsid w:val="00201F99"/>
    <w:rsid w:val="003E7E30"/>
    <w:rsid w:val="00493C76"/>
    <w:rsid w:val="00507DEC"/>
    <w:rsid w:val="005B453C"/>
    <w:rsid w:val="006A5DD5"/>
    <w:rsid w:val="007775AE"/>
    <w:rsid w:val="007A3463"/>
    <w:rsid w:val="009F67F9"/>
    <w:rsid w:val="00AB4B2D"/>
    <w:rsid w:val="00BF326D"/>
    <w:rsid w:val="00C038CE"/>
    <w:rsid w:val="00D2252D"/>
    <w:rsid w:val="00DD3422"/>
    <w:rsid w:val="00E11B8B"/>
    <w:rsid w:val="00E633B1"/>
    <w:rsid w:val="00E74A69"/>
    <w:rsid w:val="00EC1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422"/>
    <w:rPr>
      <w:rFonts w:ascii="Times New Roman" w:eastAsia="Times New Roman" w:hAnsi="Times New Roman"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EC11B1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uk-UA"/>
    </w:rPr>
  </w:style>
  <w:style w:type="table" w:styleId="TableGrid">
    <w:name w:val="Table Grid"/>
    <w:basedOn w:val="TableNormal"/>
    <w:uiPriority w:val="99"/>
    <w:rsid w:val="00DD342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Normal"/>
    <w:next w:val="Normal"/>
    <w:uiPriority w:val="99"/>
    <w:rsid w:val="00EC11B1"/>
    <w:pPr>
      <w:keepNext/>
      <w:autoSpaceDE w:val="0"/>
      <w:autoSpaceDN w:val="0"/>
    </w:pPr>
    <w:rPr>
      <w:rFonts w:eastAsia="Calibri"/>
      <w:sz w:val="28"/>
      <w:szCs w:val="28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EC11B1"/>
    <w:rPr>
      <w:rFonts w:ascii="Arial" w:hAnsi="Arial" w:cs="Arial"/>
      <w:b/>
      <w:bCs/>
      <w:kern w:val="32"/>
      <w:sz w:val="32"/>
      <w:szCs w:val="32"/>
      <w:lang w:val="uk-UA"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57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374</Words>
  <Characters>2134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7</cp:revision>
  <dcterms:created xsi:type="dcterms:W3CDTF">2018-01-24T06:27:00Z</dcterms:created>
  <dcterms:modified xsi:type="dcterms:W3CDTF">2018-01-19T15:43:00Z</dcterms:modified>
</cp:coreProperties>
</file>