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D0" w:rsidRPr="00297801" w:rsidRDefault="00735BD0" w:rsidP="00297801">
      <w:pPr>
        <w:tabs>
          <w:tab w:val="left" w:pos="3828"/>
        </w:tabs>
        <w:jc w:val="center"/>
        <w:rPr>
          <w:sz w:val="28"/>
          <w:szCs w:val="28"/>
        </w:rPr>
      </w:pPr>
    </w:p>
    <w:p w:rsidR="00735BD0" w:rsidRPr="00D2252D" w:rsidRDefault="00735BD0" w:rsidP="00297801">
      <w:pPr>
        <w:pStyle w:val="1"/>
        <w:jc w:val="center"/>
        <w:rPr>
          <w:b/>
          <w:bCs/>
          <w:sz w:val="32"/>
          <w:szCs w:val="32"/>
        </w:rPr>
      </w:pPr>
      <w:r w:rsidRPr="00D2252D">
        <w:rPr>
          <w:b/>
          <w:bCs/>
          <w:sz w:val="32"/>
          <w:szCs w:val="32"/>
        </w:rPr>
        <w:t>Н А К А З</w:t>
      </w:r>
    </w:p>
    <w:p w:rsidR="00735BD0" w:rsidRPr="00297801" w:rsidRDefault="00735BD0" w:rsidP="00297801">
      <w:pPr>
        <w:tabs>
          <w:tab w:val="left" w:pos="3828"/>
        </w:tabs>
        <w:jc w:val="center"/>
      </w:pPr>
    </w:p>
    <w:p w:rsidR="00735BD0" w:rsidRPr="00297801" w:rsidRDefault="00735BD0" w:rsidP="00297801">
      <w:pPr>
        <w:tabs>
          <w:tab w:val="left" w:pos="3828"/>
        </w:tabs>
        <w:jc w:val="center"/>
      </w:pPr>
    </w:p>
    <w:tbl>
      <w:tblPr>
        <w:tblW w:w="0" w:type="auto"/>
        <w:tblLayout w:type="fixed"/>
        <w:tblLook w:val="00A0"/>
      </w:tblPr>
      <w:tblGrid>
        <w:gridCol w:w="3085"/>
        <w:gridCol w:w="2835"/>
        <w:gridCol w:w="1028"/>
        <w:gridCol w:w="1807"/>
        <w:gridCol w:w="530"/>
      </w:tblGrid>
      <w:tr w:rsidR="00735BD0" w:rsidTr="003426D1">
        <w:tc>
          <w:tcPr>
            <w:tcW w:w="3085" w:type="dxa"/>
          </w:tcPr>
          <w:p w:rsidR="00735BD0" w:rsidRPr="007504C6" w:rsidRDefault="00735BD0" w:rsidP="003426D1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17.11.2015</w:t>
            </w:r>
          </w:p>
        </w:tc>
        <w:tc>
          <w:tcPr>
            <w:tcW w:w="2835" w:type="dxa"/>
          </w:tcPr>
          <w:p w:rsidR="00735BD0" w:rsidRDefault="00735BD0" w:rsidP="003426D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Пологи</w:t>
            </w:r>
          </w:p>
        </w:tc>
        <w:tc>
          <w:tcPr>
            <w:tcW w:w="1028" w:type="dxa"/>
          </w:tcPr>
          <w:p w:rsidR="00735BD0" w:rsidRDefault="00735BD0" w:rsidP="003426D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735BD0" w:rsidRDefault="00735BD0" w:rsidP="003426D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  <w:lang w:val="uk-UA"/>
              </w:rPr>
              <w:t>294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30" w:type="dxa"/>
          </w:tcPr>
          <w:p w:rsidR="00735BD0" w:rsidRDefault="00735BD0" w:rsidP="003426D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35BD0" w:rsidRPr="00C14B3B" w:rsidRDefault="00735BD0" w:rsidP="002978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 відрядження</w:t>
      </w:r>
      <w:r>
        <w:rPr>
          <w:color w:val="000000"/>
          <w:sz w:val="28"/>
          <w:szCs w:val="28"/>
          <w:lang w:val="uk-UA"/>
        </w:rPr>
        <w:t xml:space="preserve"> переможців</w:t>
      </w:r>
    </w:p>
    <w:p w:rsidR="00735BD0" w:rsidRDefault="00735BD0" w:rsidP="002978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конкурсу «Земля за порогами»</w:t>
      </w:r>
    </w:p>
    <w:p w:rsidR="00735BD0" w:rsidRDefault="00735BD0" w:rsidP="002978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  <w:lang w:val="uk-UA"/>
        </w:rPr>
      </w:pPr>
      <w:r w:rsidRPr="00C14B3B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м. Запоріжжя</w:t>
      </w:r>
    </w:p>
    <w:p w:rsidR="00735BD0" w:rsidRDefault="00735BD0" w:rsidP="00510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</w:p>
    <w:p w:rsidR="00735BD0" w:rsidRPr="004B78CF" w:rsidRDefault="00735BD0" w:rsidP="00510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</w:p>
    <w:p w:rsidR="00735BD0" w:rsidRDefault="00735BD0" w:rsidP="00510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 w:rsidRPr="00DB6E4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На виконання листа  КЗ ЗОЦТКСЕУМ від 11.11.2015 № 332 «Про обласну краєзнавчу конференцію учнівської молоді «Земля за порогами», присвяченої 50-ти річчю утворення  історико-культурного заповідника на о.Хортиця та з метою патріотичного виховання учнівської молоді</w:t>
      </w:r>
    </w:p>
    <w:p w:rsidR="00735BD0" w:rsidRDefault="00735BD0" w:rsidP="00510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735BD0" w:rsidRDefault="00735BD0" w:rsidP="00510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 w:rsidRPr="007504C6">
        <w:rPr>
          <w:color w:val="000000"/>
          <w:sz w:val="28"/>
          <w:szCs w:val="28"/>
          <w:lang w:val="uk-UA"/>
        </w:rPr>
        <w:t>НАКАЗУЮ:</w:t>
      </w:r>
    </w:p>
    <w:p w:rsidR="00735BD0" w:rsidRDefault="00735BD0" w:rsidP="00510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735BD0" w:rsidRPr="007D1B1B" w:rsidRDefault="00735BD0" w:rsidP="00297801">
      <w:pPr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 w:rsidRPr="007D1B1B">
        <w:rPr>
          <w:color w:val="000000"/>
          <w:sz w:val="28"/>
          <w:szCs w:val="28"/>
          <w:lang w:val="uk-UA"/>
        </w:rPr>
        <w:t>Керівник</w:t>
      </w:r>
      <w:r>
        <w:rPr>
          <w:color w:val="000000"/>
          <w:sz w:val="28"/>
          <w:szCs w:val="28"/>
          <w:lang w:val="uk-UA"/>
        </w:rPr>
        <w:t xml:space="preserve">ам Пологівської ЗОШ І-ІІІ ст..№4 (Жогло Л.І.) та </w:t>
      </w:r>
      <w:r w:rsidRPr="00154C8C">
        <w:rPr>
          <w:color w:val="000000"/>
          <w:sz w:val="28"/>
          <w:szCs w:val="28"/>
          <w:lang w:val="uk-UA"/>
        </w:rPr>
        <w:t xml:space="preserve"> </w:t>
      </w:r>
      <w:r w:rsidRPr="007D1B1B">
        <w:rPr>
          <w:color w:val="000000"/>
          <w:sz w:val="28"/>
          <w:szCs w:val="28"/>
          <w:lang w:val="uk-UA"/>
        </w:rPr>
        <w:t>Новокарлівської ЗОШ І-ІІІ ст. (</w:t>
      </w:r>
      <w:r>
        <w:rPr>
          <w:color w:val="000000"/>
          <w:sz w:val="28"/>
          <w:szCs w:val="28"/>
          <w:lang w:val="uk-UA"/>
        </w:rPr>
        <w:t>Цикало В.В.</w:t>
      </w:r>
      <w:r w:rsidRPr="007D1B1B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735BD0" w:rsidRPr="00DC5079" w:rsidRDefault="00735BD0" w:rsidP="00510287">
      <w:pPr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1) в</w:t>
      </w:r>
      <w:r w:rsidRPr="0006626F">
        <w:rPr>
          <w:color w:val="000000"/>
          <w:sz w:val="28"/>
          <w:szCs w:val="28"/>
          <w:lang w:val="uk-UA"/>
        </w:rPr>
        <w:t xml:space="preserve">ідрядити </w:t>
      </w:r>
      <w:r>
        <w:rPr>
          <w:color w:val="000000"/>
          <w:sz w:val="28"/>
          <w:szCs w:val="28"/>
          <w:lang w:val="uk-UA"/>
        </w:rPr>
        <w:t xml:space="preserve">учнів згідно зі списку та </w:t>
      </w:r>
      <w:r w:rsidRPr="0006626F">
        <w:rPr>
          <w:color w:val="000000"/>
          <w:sz w:val="28"/>
          <w:szCs w:val="28"/>
          <w:lang w:val="uk-UA"/>
        </w:rPr>
        <w:t xml:space="preserve"> вчител</w:t>
      </w:r>
      <w:r>
        <w:rPr>
          <w:color w:val="000000"/>
          <w:sz w:val="28"/>
          <w:szCs w:val="28"/>
          <w:lang w:val="uk-UA"/>
        </w:rPr>
        <w:t>ів</w:t>
      </w:r>
      <w:r w:rsidRPr="000662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історії Пологівської ЗОШ І-ІІІ ст.№ 4 Солоху П.П. та Новокарлівської ЗОШ І-ІІІ ст. Єфремова Ю. І.</w:t>
      </w:r>
      <w:r w:rsidRPr="00DC5079">
        <w:rPr>
          <w:color w:val="000000"/>
          <w:sz w:val="28"/>
          <w:szCs w:val="28"/>
          <w:lang w:val="uk-UA"/>
        </w:rPr>
        <w:t xml:space="preserve"> з </w:t>
      </w:r>
      <w:r>
        <w:rPr>
          <w:color w:val="000000"/>
          <w:sz w:val="28"/>
          <w:szCs w:val="28"/>
          <w:lang w:val="uk-UA"/>
        </w:rPr>
        <w:t>19 по 20 листопада 2015 року, для участі у обласній конференції «Земля за порогами» список учасників (додається);</w:t>
      </w:r>
    </w:p>
    <w:p w:rsidR="00735BD0" w:rsidRDefault="00735BD0" w:rsidP="00297801">
      <w:pPr>
        <w:numPr>
          <w:ilvl w:val="3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2) о</w:t>
      </w:r>
      <w:r w:rsidRPr="00C824D8">
        <w:rPr>
          <w:color w:val="000000"/>
          <w:sz w:val="28"/>
          <w:szCs w:val="28"/>
          <w:lang w:val="uk-UA"/>
        </w:rPr>
        <w:t xml:space="preserve">рганізувати проведення   цільових інструктажів з охорони праці та безпеки життєдіяльності з метою попередження травматизму </w:t>
      </w:r>
      <w:r>
        <w:rPr>
          <w:color w:val="000000"/>
          <w:sz w:val="28"/>
          <w:szCs w:val="28"/>
          <w:lang w:val="uk-UA"/>
        </w:rPr>
        <w:t>для учасників</w:t>
      </w:r>
      <w:r w:rsidRPr="00C824D8">
        <w:rPr>
          <w:color w:val="000000"/>
          <w:sz w:val="28"/>
          <w:szCs w:val="28"/>
          <w:lang w:val="uk-UA"/>
        </w:rPr>
        <w:t xml:space="preserve"> відрядження.</w:t>
      </w:r>
    </w:p>
    <w:p w:rsidR="00735BD0" w:rsidRDefault="00735BD0" w:rsidP="0029780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735BD0" w:rsidRDefault="00735BD0" w:rsidP="00297801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 </w:t>
      </w:r>
      <w:r w:rsidRPr="00C14B3B">
        <w:rPr>
          <w:color w:val="000000"/>
          <w:sz w:val="28"/>
          <w:szCs w:val="28"/>
          <w:lang w:val="uk-UA"/>
        </w:rPr>
        <w:t>Призначити відповідальними за життя і здоров</w:t>
      </w:r>
      <w:r w:rsidRPr="00C14B3B">
        <w:rPr>
          <w:rFonts w:ascii="Tahoma" w:hAnsi="Tahoma" w:cs="Tahoma"/>
          <w:color w:val="000000"/>
          <w:sz w:val="28"/>
          <w:szCs w:val="28"/>
        </w:rPr>
        <w:t>ۥ</w:t>
      </w:r>
      <w:r w:rsidRPr="00C14B3B">
        <w:rPr>
          <w:color w:val="000000"/>
          <w:sz w:val="28"/>
          <w:szCs w:val="28"/>
          <w:lang w:val="uk-UA"/>
        </w:rPr>
        <w:t xml:space="preserve">я в дорозі і під час проведення конференції супроводжуючих </w:t>
      </w:r>
      <w:r>
        <w:rPr>
          <w:color w:val="000000"/>
          <w:sz w:val="28"/>
          <w:szCs w:val="28"/>
          <w:lang w:val="uk-UA"/>
        </w:rPr>
        <w:t xml:space="preserve">осіб: </w:t>
      </w:r>
      <w:r w:rsidRPr="00C14B3B">
        <w:rPr>
          <w:color w:val="000000"/>
          <w:sz w:val="28"/>
          <w:szCs w:val="28"/>
          <w:lang w:val="uk-UA"/>
        </w:rPr>
        <w:t>вчител</w:t>
      </w:r>
      <w:r>
        <w:rPr>
          <w:color w:val="000000"/>
          <w:sz w:val="28"/>
          <w:szCs w:val="28"/>
          <w:lang w:val="uk-UA"/>
        </w:rPr>
        <w:t>я історії  Єфремова Ю.І., вчителя історії Новокарлівської ЗОШ І-ІІІ ст. та Солоху П.П., вчителя  історії Пологівської ЗОШ І-ІІІ ст.№ 4.</w:t>
      </w:r>
    </w:p>
    <w:p w:rsidR="00735BD0" w:rsidRDefault="00735BD0" w:rsidP="00297801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735BD0" w:rsidRPr="00C14B3B" w:rsidRDefault="00735BD0" w:rsidP="00297801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3. </w:t>
      </w:r>
      <w:r w:rsidRPr="00C14B3B">
        <w:rPr>
          <w:color w:val="000000"/>
          <w:sz w:val="28"/>
          <w:szCs w:val="28"/>
        </w:rPr>
        <w:t xml:space="preserve">Контроль за виконанням наказу </w:t>
      </w:r>
      <w:r w:rsidRPr="00C14B3B">
        <w:rPr>
          <w:color w:val="000000"/>
          <w:sz w:val="28"/>
          <w:szCs w:val="28"/>
          <w:lang w:val="uk-UA"/>
        </w:rPr>
        <w:t xml:space="preserve">залишаю за собою. </w:t>
      </w: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ind w:left="360"/>
        <w:jc w:val="both"/>
        <w:rPr>
          <w:color w:val="000000"/>
          <w:sz w:val="28"/>
          <w:szCs w:val="28"/>
          <w:lang w:val="uk-UA"/>
        </w:rPr>
      </w:pP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ind w:left="360"/>
        <w:jc w:val="both"/>
        <w:rPr>
          <w:color w:val="000000"/>
          <w:sz w:val="28"/>
          <w:szCs w:val="28"/>
          <w:lang w:val="uk-UA"/>
        </w:rPr>
      </w:pP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освіти                                                   П.В.Капітонов</w:t>
      </w: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lang w:val="uk-UA"/>
        </w:rPr>
      </w:pPr>
      <w:r w:rsidRPr="00297801">
        <w:rPr>
          <w:color w:val="000000"/>
          <w:lang w:val="uk-UA"/>
        </w:rPr>
        <w:t>Захряпа 2 34 81</w:t>
      </w: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lang w:val="uk-UA"/>
        </w:rPr>
      </w:pP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lang w:val="uk-UA"/>
        </w:rPr>
      </w:pP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lang w:val="uk-UA"/>
        </w:rPr>
      </w:pP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lang w:val="uk-UA"/>
        </w:rPr>
      </w:pP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lang w:val="uk-UA"/>
        </w:rPr>
      </w:pP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lang w:val="uk-UA"/>
        </w:rPr>
      </w:pP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lang w:val="uk-UA"/>
        </w:rPr>
      </w:pP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lang w:val="uk-UA"/>
        </w:rPr>
      </w:pPr>
    </w:p>
    <w:p w:rsidR="00735BD0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lang w:val="uk-UA"/>
        </w:rPr>
      </w:pPr>
    </w:p>
    <w:p w:rsidR="00735BD0" w:rsidRPr="00297801" w:rsidRDefault="00735BD0" w:rsidP="005102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lang w:val="uk-UA"/>
        </w:rPr>
      </w:pPr>
    </w:p>
    <w:p w:rsidR="00735BD0" w:rsidRDefault="00735BD0" w:rsidP="00510287">
      <w:pPr>
        <w:rPr>
          <w:sz w:val="28"/>
          <w:szCs w:val="28"/>
          <w:lang w:val="uk-UA"/>
        </w:rPr>
      </w:pPr>
      <w:r w:rsidRPr="000E65B4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Додаток </w:t>
      </w:r>
      <w:r w:rsidRPr="000E65B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735BD0" w:rsidRDefault="00735BD0" w:rsidP="00510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до наказу відділу освіти</w:t>
      </w:r>
    </w:p>
    <w:p w:rsidR="00735BD0" w:rsidRDefault="00735BD0" w:rsidP="00510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Пологівської районної</w:t>
      </w:r>
    </w:p>
    <w:p w:rsidR="00735BD0" w:rsidRDefault="00735BD0" w:rsidP="00510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державної адміністрації</w:t>
      </w:r>
    </w:p>
    <w:p w:rsidR="00735BD0" w:rsidRDefault="00735BD0" w:rsidP="00510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17.11.2015 № 294</w:t>
      </w:r>
    </w:p>
    <w:p w:rsidR="00735BD0" w:rsidRPr="000E65B4" w:rsidRDefault="00735BD0" w:rsidP="00510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35BD0" w:rsidRDefault="00735BD0" w:rsidP="00510287">
      <w:pPr>
        <w:rPr>
          <w:lang w:val="uk-UA"/>
        </w:rPr>
      </w:pPr>
      <w:r>
        <w:rPr>
          <w:lang w:val="uk-UA"/>
        </w:rPr>
        <w:t xml:space="preserve"> </w:t>
      </w:r>
    </w:p>
    <w:p w:rsidR="00735BD0" w:rsidRDefault="00735BD0" w:rsidP="00510287">
      <w:pPr>
        <w:rPr>
          <w:lang w:val="uk-UA"/>
        </w:rPr>
      </w:pPr>
    </w:p>
    <w:p w:rsidR="00735BD0" w:rsidRPr="00297801" w:rsidRDefault="00735BD0" w:rsidP="00510287">
      <w:pPr>
        <w:jc w:val="center"/>
        <w:rPr>
          <w:b/>
          <w:sz w:val="28"/>
          <w:szCs w:val="28"/>
          <w:lang w:val="uk-UA"/>
        </w:rPr>
      </w:pPr>
      <w:r w:rsidRPr="00297801">
        <w:rPr>
          <w:b/>
          <w:sz w:val="28"/>
          <w:szCs w:val="28"/>
          <w:lang w:val="uk-UA"/>
        </w:rPr>
        <w:t>СПИСОК</w:t>
      </w:r>
    </w:p>
    <w:p w:rsidR="00735BD0" w:rsidRPr="00297801" w:rsidRDefault="00735BD0" w:rsidP="00094B1E">
      <w:pPr>
        <w:jc w:val="center"/>
        <w:rPr>
          <w:b/>
          <w:color w:val="000000"/>
          <w:sz w:val="28"/>
          <w:szCs w:val="28"/>
          <w:lang w:val="uk-UA"/>
        </w:rPr>
      </w:pPr>
      <w:r w:rsidRPr="00297801">
        <w:rPr>
          <w:b/>
          <w:sz w:val="28"/>
          <w:szCs w:val="28"/>
          <w:lang w:val="uk-UA"/>
        </w:rPr>
        <w:t xml:space="preserve">учасників обласної </w:t>
      </w:r>
      <w:r w:rsidRPr="00297801">
        <w:rPr>
          <w:b/>
          <w:color w:val="000000"/>
          <w:sz w:val="28"/>
          <w:szCs w:val="28"/>
          <w:lang w:val="uk-UA"/>
        </w:rPr>
        <w:t>конференції «Земля за порогами»</w:t>
      </w:r>
    </w:p>
    <w:p w:rsidR="00735BD0" w:rsidRPr="00297801" w:rsidRDefault="00735BD0" w:rsidP="00094B1E">
      <w:pPr>
        <w:jc w:val="center"/>
        <w:rPr>
          <w:b/>
          <w:color w:val="000000"/>
          <w:sz w:val="28"/>
          <w:szCs w:val="28"/>
          <w:lang w:val="uk-UA"/>
        </w:rPr>
      </w:pPr>
      <w:r w:rsidRPr="00297801">
        <w:rPr>
          <w:b/>
          <w:color w:val="000000"/>
          <w:sz w:val="28"/>
          <w:szCs w:val="28"/>
          <w:lang w:val="uk-UA"/>
        </w:rPr>
        <w:t>19-20 листопада 2015 року</w:t>
      </w:r>
    </w:p>
    <w:p w:rsidR="00735BD0" w:rsidRDefault="00735BD0" w:rsidP="00510287">
      <w:pPr>
        <w:jc w:val="center"/>
        <w:rPr>
          <w:sz w:val="28"/>
          <w:szCs w:val="28"/>
          <w:lang w:val="uk-UA"/>
        </w:rPr>
      </w:pPr>
    </w:p>
    <w:p w:rsidR="00735BD0" w:rsidRDefault="00735BD0" w:rsidP="00510287">
      <w:pPr>
        <w:jc w:val="center"/>
        <w:rPr>
          <w:sz w:val="28"/>
          <w:szCs w:val="28"/>
          <w:lang w:val="uk-UA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3759"/>
        <w:gridCol w:w="3077"/>
      </w:tblGrid>
      <w:tr w:rsidR="00735BD0" w:rsidTr="00297801">
        <w:tc>
          <w:tcPr>
            <w:tcW w:w="648" w:type="dxa"/>
          </w:tcPr>
          <w:p w:rsidR="00735BD0" w:rsidRPr="00D953C9" w:rsidRDefault="00735BD0" w:rsidP="00782732">
            <w:pPr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№</w:t>
            </w:r>
          </w:p>
          <w:p w:rsidR="00735BD0" w:rsidRPr="00D953C9" w:rsidRDefault="00735BD0" w:rsidP="00782732">
            <w:pPr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20" w:type="dxa"/>
          </w:tcPr>
          <w:p w:rsidR="00735BD0" w:rsidRPr="00D953C9" w:rsidRDefault="00735BD0" w:rsidP="00782732">
            <w:pPr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3759" w:type="dxa"/>
          </w:tcPr>
          <w:p w:rsidR="00735BD0" w:rsidRPr="00D953C9" w:rsidRDefault="00735BD0" w:rsidP="00782732">
            <w:pPr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3077" w:type="dxa"/>
          </w:tcPr>
          <w:p w:rsidR="00735BD0" w:rsidRPr="00D953C9" w:rsidRDefault="00735BD0" w:rsidP="00782732">
            <w:pPr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Супроводжуюча особа</w:t>
            </w:r>
          </w:p>
        </w:tc>
      </w:tr>
      <w:tr w:rsidR="00735BD0" w:rsidTr="00297801">
        <w:tc>
          <w:tcPr>
            <w:tcW w:w="648" w:type="dxa"/>
          </w:tcPr>
          <w:p w:rsidR="00735BD0" w:rsidRPr="00D953C9" w:rsidRDefault="00735BD0" w:rsidP="00782732">
            <w:pPr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20" w:type="dxa"/>
          </w:tcPr>
          <w:p w:rsidR="00735BD0" w:rsidRPr="00D953C9" w:rsidRDefault="00735BD0" w:rsidP="00782732">
            <w:pPr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Мережко Ольга</w:t>
            </w:r>
          </w:p>
        </w:tc>
        <w:tc>
          <w:tcPr>
            <w:tcW w:w="3759" w:type="dxa"/>
          </w:tcPr>
          <w:p w:rsidR="00735BD0" w:rsidRDefault="00735BD0" w:rsidP="00782732">
            <w:pPr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Пологівська ЗОШ І-ІІІ ст.</w:t>
            </w:r>
          </w:p>
          <w:p w:rsidR="00735BD0" w:rsidRPr="00D953C9" w:rsidRDefault="00735BD0" w:rsidP="00782732">
            <w:pPr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53C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77" w:type="dxa"/>
          </w:tcPr>
          <w:p w:rsidR="00735BD0" w:rsidRPr="00D953C9" w:rsidRDefault="00735BD0" w:rsidP="00782732">
            <w:pPr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Солоха П.П.</w:t>
            </w:r>
          </w:p>
        </w:tc>
      </w:tr>
      <w:tr w:rsidR="00735BD0" w:rsidTr="00297801">
        <w:tc>
          <w:tcPr>
            <w:tcW w:w="648" w:type="dxa"/>
          </w:tcPr>
          <w:p w:rsidR="00735BD0" w:rsidRPr="00D953C9" w:rsidRDefault="00735BD0" w:rsidP="00782732">
            <w:pPr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20" w:type="dxa"/>
          </w:tcPr>
          <w:p w:rsidR="00735BD0" w:rsidRPr="00D953C9" w:rsidRDefault="00735BD0" w:rsidP="00782732">
            <w:pPr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Ганічева Руслана</w:t>
            </w:r>
          </w:p>
        </w:tc>
        <w:tc>
          <w:tcPr>
            <w:tcW w:w="3759" w:type="dxa"/>
          </w:tcPr>
          <w:p w:rsidR="00735BD0" w:rsidRPr="00D953C9" w:rsidRDefault="00735BD0" w:rsidP="00D953C9">
            <w:pPr>
              <w:jc w:val="center"/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Новокарлівська ЗОШ І-ІІІ ст.</w:t>
            </w:r>
          </w:p>
        </w:tc>
        <w:tc>
          <w:tcPr>
            <w:tcW w:w="3077" w:type="dxa"/>
          </w:tcPr>
          <w:p w:rsidR="00735BD0" w:rsidRPr="00D953C9" w:rsidRDefault="00735BD0" w:rsidP="00782732">
            <w:pPr>
              <w:rPr>
                <w:sz w:val="28"/>
                <w:szCs w:val="28"/>
                <w:lang w:val="uk-UA"/>
              </w:rPr>
            </w:pPr>
            <w:r w:rsidRPr="00D953C9">
              <w:rPr>
                <w:sz w:val="28"/>
                <w:szCs w:val="28"/>
                <w:lang w:val="uk-UA"/>
              </w:rPr>
              <w:t>Єфремов Ю.І.</w:t>
            </w:r>
          </w:p>
        </w:tc>
      </w:tr>
    </w:tbl>
    <w:p w:rsidR="00735BD0" w:rsidRDefault="00735BD0" w:rsidP="00510287">
      <w:pPr>
        <w:rPr>
          <w:sz w:val="28"/>
          <w:szCs w:val="28"/>
          <w:lang w:val="uk-UA"/>
        </w:rPr>
      </w:pPr>
    </w:p>
    <w:p w:rsidR="00735BD0" w:rsidRDefault="00735BD0" w:rsidP="00510287">
      <w:pPr>
        <w:rPr>
          <w:sz w:val="28"/>
          <w:szCs w:val="28"/>
          <w:lang w:val="uk-UA"/>
        </w:rPr>
      </w:pPr>
    </w:p>
    <w:p w:rsidR="00735BD0" w:rsidRDefault="00735BD0" w:rsidP="00510287">
      <w:pPr>
        <w:rPr>
          <w:sz w:val="28"/>
          <w:szCs w:val="28"/>
          <w:lang w:val="uk-UA"/>
        </w:rPr>
      </w:pPr>
    </w:p>
    <w:p w:rsidR="00735BD0" w:rsidRDefault="00735BD0" w:rsidP="00510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               П.В.Капітонов</w:t>
      </w:r>
    </w:p>
    <w:p w:rsidR="00735BD0" w:rsidRPr="00510287" w:rsidRDefault="00735BD0">
      <w:pPr>
        <w:rPr>
          <w:lang w:val="uk-UA"/>
        </w:rPr>
      </w:pPr>
    </w:p>
    <w:sectPr w:rsidR="00735BD0" w:rsidRPr="00510287" w:rsidSect="00297801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513"/>
    <w:multiLevelType w:val="hybridMultilevel"/>
    <w:tmpl w:val="05E2064E"/>
    <w:lvl w:ilvl="0" w:tplc="3DCC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28C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E48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C61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AA2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FAFC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A02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5AB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D0A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405523"/>
    <w:multiLevelType w:val="hybridMultilevel"/>
    <w:tmpl w:val="BD282A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287"/>
    <w:rsid w:val="0006626F"/>
    <w:rsid w:val="00094B1E"/>
    <w:rsid w:val="000B34B6"/>
    <w:rsid w:val="000E65B4"/>
    <w:rsid w:val="00100272"/>
    <w:rsid w:val="00116815"/>
    <w:rsid w:val="00154C8C"/>
    <w:rsid w:val="0017060A"/>
    <w:rsid w:val="001768BC"/>
    <w:rsid w:val="001C50E5"/>
    <w:rsid w:val="001E72A9"/>
    <w:rsid w:val="001F0338"/>
    <w:rsid w:val="0022649D"/>
    <w:rsid w:val="00271D28"/>
    <w:rsid w:val="00286956"/>
    <w:rsid w:val="00297801"/>
    <w:rsid w:val="002A392A"/>
    <w:rsid w:val="002B327A"/>
    <w:rsid w:val="00326829"/>
    <w:rsid w:val="00327062"/>
    <w:rsid w:val="003426D1"/>
    <w:rsid w:val="00363C33"/>
    <w:rsid w:val="003B1BD6"/>
    <w:rsid w:val="003B65DB"/>
    <w:rsid w:val="003F361F"/>
    <w:rsid w:val="00424C69"/>
    <w:rsid w:val="0042518E"/>
    <w:rsid w:val="00476072"/>
    <w:rsid w:val="004A2CF8"/>
    <w:rsid w:val="004B78CF"/>
    <w:rsid w:val="004D0DF3"/>
    <w:rsid w:val="004F720D"/>
    <w:rsid w:val="00510287"/>
    <w:rsid w:val="00525AE5"/>
    <w:rsid w:val="005334EE"/>
    <w:rsid w:val="00551E8F"/>
    <w:rsid w:val="00596106"/>
    <w:rsid w:val="005C5457"/>
    <w:rsid w:val="005E7A5F"/>
    <w:rsid w:val="005F75A5"/>
    <w:rsid w:val="00603DC2"/>
    <w:rsid w:val="006127E3"/>
    <w:rsid w:val="00632DF4"/>
    <w:rsid w:val="00635052"/>
    <w:rsid w:val="0066367F"/>
    <w:rsid w:val="00673A38"/>
    <w:rsid w:val="0068069C"/>
    <w:rsid w:val="006A0E2C"/>
    <w:rsid w:val="006A23DB"/>
    <w:rsid w:val="006E684E"/>
    <w:rsid w:val="006E6F6C"/>
    <w:rsid w:val="006F27B5"/>
    <w:rsid w:val="00735BD0"/>
    <w:rsid w:val="007504C6"/>
    <w:rsid w:val="00753DE0"/>
    <w:rsid w:val="00753E82"/>
    <w:rsid w:val="00782732"/>
    <w:rsid w:val="007A166F"/>
    <w:rsid w:val="007A3463"/>
    <w:rsid w:val="007A566F"/>
    <w:rsid w:val="007A75AB"/>
    <w:rsid w:val="007C59D1"/>
    <w:rsid w:val="007D1B1B"/>
    <w:rsid w:val="00841641"/>
    <w:rsid w:val="0086238E"/>
    <w:rsid w:val="00862EC1"/>
    <w:rsid w:val="00865F0C"/>
    <w:rsid w:val="008723B3"/>
    <w:rsid w:val="009138F2"/>
    <w:rsid w:val="00932E95"/>
    <w:rsid w:val="00946E4B"/>
    <w:rsid w:val="00980C47"/>
    <w:rsid w:val="00993500"/>
    <w:rsid w:val="009A3515"/>
    <w:rsid w:val="009B2A84"/>
    <w:rsid w:val="009C3B73"/>
    <w:rsid w:val="009C7145"/>
    <w:rsid w:val="00A516DC"/>
    <w:rsid w:val="00A528B5"/>
    <w:rsid w:val="00A55295"/>
    <w:rsid w:val="00AA3012"/>
    <w:rsid w:val="00AD4AF2"/>
    <w:rsid w:val="00AD521D"/>
    <w:rsid w:val="00B32D28"/>
    <w:rsid w:val="00B9605D"/>
    <w:rsid w:val="00B96340"/>
    <w:rsid w:val="00BE1158"/>
    <w:rsid w:val="00BE3A10"/>
    <w:rsid w:val="00C146BA"/>
    <w:rsid w:val="00C14B3B"/>
    <w:rsid w:val="00C16B41"/>
    <w:rsid w:val="00C44CDD"/>
    <w:rsid w:val="00C47EE3"/>
    <w:rsid w:val="00C532A8"/>
    <w:rsid w:val="00C824D8"/>
    <w:rsid w:val="00C936C6"/>
    <w:rsid w:val="00D2252D"/>
    <w:rsid w:val="00D36A4F"/>
    <w:rsid w:val="00D466E6"/>
    <w:rsid w:val="00D53CCF"/>
    <w:rsid w:val="00D71A32"/>
    <w:rsid w:val="00D953C9"/>
    <w:rsid w:val="00DA25FD"/>
    <w:rsid w:val="00DB6E40"/>
    <w:rsid w:val="00DC5079"/>
    <w:rsid w:val="00DD65C7"/>
    <w:rsid w:val="00E0388A"/>
    <w:rsid w:val="00E1661C"/>
    <w:rsid w:val="00E2678E"/>
    <w:rsid w:val="00EC40ED"/>
    <w:rsid w:val="00ED2598"/>
    <w:rsid w:val="00F01774"/>
    <w:rsid w:val="00F37C33"/>
    <w:rsid w:val="00F65285"/>
    <w:rsid w:val="00FA20E1"/>
    <w:rsid w:val="00FB6DEE"/>
    <w:rsid w:val="00FC19CF"/>
    <w:rsid w:val="00FE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97801"/>
    <w:pPr>
      <w:keepNext/>
      <w:jc w:val="center"/>
      <w:outlineLvl w:val="0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5102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297801"/>
    <w:rPr>
      <w:rFonts w:cs="Times New Roman"/>
      <w:sz w:val="28"/>
      <w:szCs w:val="28"/>
      <w:lang w:val="ru-RU" w:eastAsia="ru-RU" w:bidi="ar-SA"/>
    </w:rPr>
  </w:style>
  <w:style w:type="paragraph" w:customStyle="1" w:styleId="1">
    <w:name w:val="заголовок 1"/>
    <w:basedOn w:val="Normal"/>
    <w:next w:val="Normal"/>
    <w:uiPriority w:val="99"/>
    <w:rsid w:val="00297801"/>
    <w:pPr>
      <w:keepNext/>
      <w:autoSpaceDE w:val="0"/>
      <w:autoSpaceDN w:val="0"/>
    </w:pPr>
    <w:rPr>
      <w:rFonts w:eastAsia="Calibri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364</Words>
  <Characters>2080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</cp:revision>
  <cp:lastPrinted>2015-11-18T12:26:00Z</cp:lastPrinted>
  <dcterms:created xsi:type="dcterms:W3CDTF">2015-11-18T12:26:00Z</dcterms:created>
  <dcterms:modified xsi:type="dcterms:W3CDTF">2015-11-18T12:27:00Z</dcterms:modified>
</cp:coreProperties>
</file>