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14" w:rsidRPr="00D2252D" w:rsidRDefault="00833714" w:rsidP="0006771F">
      <w:pPr>
        <w:pStyle w:val="1"/>
        <w:jc w:val="center"/>
        <w:rPr>
          <w:b/>
          <w:bCs/>
          <w:sz w:val="32"/>
          <w:szCs w:val="32"/>
        </w:rPr>
      </w:pPr>
      <w:r w:rsidRPr="00D2252D">
        <w:rPr>
          <w:b/>
          <w:bCs/>
          <w:sz w:val="32"/>
          <w:szCs w:val="32"/>
        </w:rPr>
        <w:t>Н А К А З</w:t>
      </w:r>
    </w:p>
    <w:p w:rsidR="00833714" w:rsidRPr="0007665E" w:rsidRDefault="00833714" w:rsidP="0006771F">
      <w:pPr>
        <w:tabs>
          <w:tab w:val="left" w:pos="3828"/>
        </w:tabs>
        <w:jc w:val="center"/>
      </w:pPr>
    </w:p>
    <w:p w:rsidR="00833714" w:rsidRPr="0007665E" w:rsidRDefault="00833714" w:rsidP="0006771F">
      <w:pPr>
        <w:tabs>
          <w:tab w:val="left" w:pos="3828"/>
        </w:tabs>
        <w:jc w:val="center"/>
      </w:pPr>
    </w:p>
    <w:tbl>
      <w:tblPr>
        <w:tblW w:w="0" w:type="auto"/>
        <w:tblLayout w:type="fixed"/>
        <w:tblLook w:val="00A0"/>
      </w:tblPr>
      <w:tblGrid>
        <w:gridCol w:w="3085"/>
        <w:gridCol w:w="2835"/>
        <w:gridCol w:w="1028"/>
        <w:gridCol w:w="1807"/>
        <w:gridCol w:w="530"/>
      </w:tblGrid>
      <w:tr w:rsidR="00833714" w:rsidTr="00AB33C0">
        <w:tc>
          <w:tcPr>
            <w:tcW w:w="3085" w:type="dxa"/>
          </w:tcPr>
          <w:p w:rsidR="00833714" w:rsidRPr="00D86F87" w:rsidRDefault="00833714" w:rsidP="00AB33C0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21.12.2015</w:t>
            </w:r>
          </w:p>
        </w:tc>
        <w:tc>
          <w:tcPr>
            <w:tcW w:w="2835" w:type="dxa"/>
          </w:tcPr>
          <w:p w:rsidR="00833714" w:rsidRDefault="00833714" w:rsidP="00AB33C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Пологи</w:t>
            </w:r>
          </w:p>
        </w:tc>
        <w:tc>
          <w:tcPr>
            <w:tcW w:w="1028" w:type="dxa"/>
          </w:tcPr>
          <w:p w:rsidR="00833714" w:rsidRDefault="00833714" w:rsidP="00AB33C0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833714" w:rsidRPr="00D86F87" w:rsidRDefault="00833714" w:rsidP="00AB33C0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346</w:t>
            </w:r>
          </w:p>
        </w:tc>
        <w:tc>
          <w:tcPr>
            <w:tcW w:w="530" w:type="dxa"/>
          </w:tcPr>
          <w:p w:rsidR="00833714" w:rsidRDefault="00833714" w:rsidP="00AB33C0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33714" w:rsidRDefault="00833714" w:rsidP="0006771F"/>
    <w:p w:rsidR="00833714" w:rsidRDefault="00833714" w:rsidP="00067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організацію змістовного </w:t>
      </w:r>
    </w:p>
    <w:p w:rsidR="00833714" w:rsidRDefault="00833714" w:rsidP="00067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Дозвілля під час зимових канікул</w:t>
      </w:r>
    </w:p>
    <w:p w:rsidR="00833714" w:rsidRDefault="00833714" w:rsidP="00067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2015-2016 навчальному році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На виконання  розпорядження голови обласної адміністрації від 08.12.2015 № 475 «Про організацію заходів щодо проведення в області Дня Святого Миколая, новорічних і різдвяних свят для дітей та людей похилого віку», плану роботи відділу освіти райдержадміністрації, з метою організації змістовного дозвілля  та відпочинку учнів під час новорічних та різдвяних свят у 2015-2016 навчальному році,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 Керівникам навчальних закладів: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1) затвердити плани роботи щодо організації змістовного дозвілля дітей під час зимових канікул 2015-2016 навчального року та надати інформацію до відділу освіти райдержадміністрації (Захряпа Т.М.);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До 25.12.2015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2) забезпечити дієву роботу навчальних закладів щодо організації змістовного дозвілля дітей в канікулярний період, зокрема, забезпечити проведення масових заходів, присвячених новорічним і різдвяним святам;</w:t>
      </w:r>
    </w:p>
    <w:p w:rsidR="00833714" w:rsidRDefault="00833714" w:rsidP="00067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ind w:left="6300" w:hanging="6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Протягом канікулярного      періоду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3) забезпечити участь у святкових заходах дітей-сиріт, дітей, позбавлених батьківського піклування, дітей-інвалідів, дітей, потерпілих від наслідків Чорнобильської катастрофи, дітей із багатодітних і малозабезпечених сімей;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З 24.12.2015 по 28.12.2015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4) сприяти проведенню та участі учнівської молоді в заходах із спортивного, еколого-натуралістичного, науково-технічного, туристсько-краєзнавчого напрямків позашкільної освіти; забезпечити відвідування учнями музеїв, театрів, бібліотек, пам’яток культурної спадщини України та Запорізької області;</w:t>
      </w:r>
    </w:p>
    <w:p w:rsidR="00833714" w:rsidRDefault="00833714" w:rsidP="00067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ind w:left="637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канікулярного періоду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5) забезпечити розміщення різноманітних інформаційних та фото-матеріалів, висвітлення найкращого досвіду роботи на сайтах навчальних закладів з метою популяризації цікавого та змістовного дозвілля дітей під час зимових канікул, інформування громадян про цікаві заходи для дітей впродовж канікул;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З 23.12.2015 по 11.01.2016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6) посилити особисту персональну відповідальність керівників навчальних закладів за виконанням чинного законодавства щодо охорони життя і здоров’я учнів;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7) подати графік проведення свята новорічної ялинки в школі до  відділу освіти  райдержадміністрації до 23.12.2015; 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8) інформувати відділ освіти про проведену роботу до 05.01.2016.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 Методисту районного методичного кабінету Бик О.С. розмістити наказ на сайті відділу освіти райдержадміністрації.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3. Контроль за виконанням наказу залишаю за собою.</w:t>
      </w: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833714" w:rsidRDefault="00833714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833714" w:rsidRDefault="00833714" w:rsidP="000D19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         П.В.Капітонов</w:t>
      </w:r>
    </w:p>
    <w:p w:rsidR="00833714" w:rsidRDefault="00833714" w:rsidP="000D190D">
      <w:pPr>
        <w:rPr>
          <w:sz w:val="28"/>
          <w:szCs w:val="28"/>
          <w:lang w:val="uk-UA"/>
        </w:rPr>
      </w:pPr>
    </w:p>
    <w:p w:rsidR="00833714" w:rsidRDefault="00833714" w:rsidP="000D190D">
      <w:pPr>
        <w:rPr>
          <w:sz w:val="28"/>
          <w:szCs w:val="28"/>
          <w:lang w:val="uk-UA"/>
        </w:rPr>
      </w:pPr>
    </w:p>
    <w:p w:rsidR="00833714" w:rsidRPr="000D190D" w:rsidRDefault="00833714" w:rsidP="000D190D">
      <w:pPr>
        <w:rPr>
          <w:lang w:val="uk-UA"/>
        </w:rPr>
      </w:pPr>
      <w:r w:rsidRPr="000D190D">
        <w:rPr>
          <w:lang w:val="uk-UA"/>
        </w:rPr>
        <w:t xml:space="preserve">Захряпа 2 34 81        </w:t>
      </w:r>
    </w:p>
    <w:p w:rsidR="00833714" w:rsidRDefault="00833714" w:rsidP="000D190D">
      <w:pPr>
        <w:rPr>
          <w:sz w:val="28"/>
          <w:szCs w:val="28"/>
          <w:lang w:val="uk-UA"/>
        </w:rPr>
      </w:pPr>
    </w:p>
    <w:p w:rsidR="00833714" w:rsidRDefault="00833714" w:rsidP="000D190D">
      <w:pPr>
        <w:rPr>
          <w:sz w:val="28"/>
          <w:szCs w:val="28"/>
          <w:lang w:val="uk-UA"/>
        </w:rPr>
      </w:pPr>
    </w:p>
    <w:p w:rsidR="00833714" w:rsidRDefault="00833714" w:rsidP="000D190D">
      <w:pPr>
        <w:rPr>
          <w:sz w:val="28"/>
          <w:szCs w:val="28"/>
          <w:lang w:val="uk-UA"/>
        </w:rPr>
      </w:pPr>
    </w:p>
    <w:p w:rsidR="00833714" w:rsidRDefault="00833714" w:rsidP="000D190D">
      <w:pPr>
        <w:rPr>
          <w:sz w:val="28"/>
          <w:szCs w:val="28"/>
          <w:lang w:val="uk-UA"/>
        </w:rPr>
      </w:pPr>
    </w:p>
    <w:p w:rsidR="00833714" w:rsidRPr="000D190D" w:rsidRDefault="00833714">
      <w:pPr>
        <w:rPr>
          <w:lang w:val="uk-UA"/>
        </w:rPr>
      </w:pPr>
    </w:p>
    <w:sectPr w:rsidR="00833714" w:rsidRPr="000D190D" w:rsidSect="000677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90D"/>
    <w:rsid w:val="00003BF8"/>
    <w:rsid w:val="00040914"/>
    <w:rsid w:val="00054FD7"/>
    <w:rsid w:val="00056FF8"/>
    <w:rsid w:val="00066C7F"/>
    <w:rsid w:val="0006771F"/>
    <w:rsid w:val="0007665E"/>
    <w:rsid w:val="000807AD"/>
    <w:rsid w:val="000829A6"/>
    <w:rsid w:val="000860B4"/>
    <w:rsid w:val="000A2685"/>
    <w:rsid w:val="000A6597"/>
    <w:rsid w:val="000B1743"/>
    <w:rsid w:val="000B34B6"/>
    <w:rsid w:val="000C49DA"/>
    <w:rsid w:val="000C4B00"/>
    <w:rsid w:val="000D190D"/>
    <w:rsid w:val="000D3B01"/>
    <w:rsid w:val="000E1222"/>
    <w:rsid w:val="000F0669"/>
    <w:rsid w:val="000F23B5"/>
    <w:rsid w:val="000F57C5"/>
    <w:rsid w:val="00100272"/>
    <w:rsid w:val="00100F23"/>
    <w:rsid w:val="00116815"/>
    <w:rsid w:val="00132355"/>
    <w:rsid w:val="001346D4"/>
    <w:rsid w:val="0015371D"/>
    <w:rsid w:val="00154CC3"/>
    <w:rsid w:val="0016483F"/>
    <w:rsid w:val="0017060A"/>
    <w:rsid w:val="00172561"/>
    <w:rsid w:val="001768BC"/>
    <w:rsid w:val="001949B5"/>
    <w:rsid w:val="001A0CD1"/>
    <w:rsid w:val="001B3C97"/>
    <w:rsid w:val="001C2487"/>
    <w:rsid w:val="001C50E5"/>
    <w:rsid w:val="001D2353"/>
    <w:rsid w:val="001D2B57"/>
    <w:rsid w:val="001E30E2"/>
    <w:rsid w:val="001E51A3"/>
    <w:rsid w:val="001E552F"/>
    <w:rsid w:val="001E72A9"/>
    <w:rsid w:val="001F0338"/>
    <w:rsid w:val="001F488A"/>
    <w:rsid w:val="00201586"/>
    <w:rsid w:val="0022649D"/>
    <w:rsid w:val="002537C1"/>
    <w:rsid w:val="00261B36"/>
    <w:rsid w:val="0026396F"/>
    <w:rsid w:val="00264633"/>
    <w:rsid w:val="002649AE"/>
    <w:rsid w:val="00271D28"/>
    <w:rsid w:val="00273AEC"/>
    <w:rsid w:val="0028013A"/>
    <w:rsid w:val="00286135"/>
    <w:rsid w:val="00286956"/>
    <w:rsid w:val="00291E64"/>
    <w:rsid w:val="00293587"/>
    <w:rsid w:val="00294D10"/>
    <w:rsid w:val="002A392A"/>
    <w:rsid w:val="002B327A"/>
    <w:rsid w:val="002B5272"/>
    <w:rsid w:val="002D544C"/>
    <w:rsid w:val="002E321C"/>
    <w:rsid w:val="002F4FF3"/>
    <w:rsid w:val="002F7070"/>
    <w:rsid w:val="00307B55"/>
    <w:rsid w:val="0032606F"/>
    <w:rsid w:val="00326662"/>
    <w:rsid w:val="00326829"/>
    <w:rsid w:val="00327062"/>
    <w:rsid w:val="00334C10"/>
    <w:rsid w:val="00343246"/>
    <w:rsid w:val="003626D2"/>
    <w:rsid w:val="00363C33"/>
    <w:rsid w:val="00384C12"/>
    <w:rsid w:val="00391072"/>
    <w:rsid w:val="00395640"/>
    <w:rsid w:val="003B1BD6"/>
    <w:rsid w:val="003B2082"/>
    <w:rsid w:val="003B65DB"/>
    <w:rsid w:val="003B7595"/>
    <w:rsid w:val="003C59EC"/>
    <w:rsid w:val="003D6D47"/>
    <w:rsid w:val="003F361F"/>
    <w:rsid w:val="00401E19"/>
    <w:rsid w:val="00412772"/>
    <w:rsid w:val="00424C69"/>
    <w:rsid w:val="0042518E"/>
    <w:rsid w:val="00454773"/>
    <w:rsid w:val="00455091"/>
    <w:rsid w:val="0045579E"/>
    <w:rsid w:val="00473B36"/>
    <w:rsid w:val="004872C1"/>
    <w:rsid w:val="00487937"/>
    <w:rsid w:val="004A2CF8"/>
    <w:rsid w:val="004D0DF3"/>
    <w:rsid w:val="004E07EF"/>
    <w:rsid w:val="004E52CD"/>
    <w:rsid w:val="004F720D"/>
    <w:rsid w:val="00525AE5"/>
    <w:rsid w:val="005334EE"/>
    <w:rsid w:val="0054312B"/>
    <w:rsid w:val="00550104"/>
    <w:rsid w:val="00551E8F"/>
    <w:rsid w:val="00560D9A"/>
    <w:rsid w:val="005673A5"/>
    <w:rsid w:val="00567B08"/>
    <w:rsid w:val="00570475"/>
    <w:rsid w:val="00581A40"/>
    <w:rsid w:val="00583324"/>
    <w:rsid w:val="00596106"/>
    <w:rsid w:val="005A1064"/>
    <w:rsid w:val="005A6C50"/>
    <w:rsid w:val="005B6CB3"/>
    <w:rsid w:val="005C02D1"/>
    <w:rsid w:val="005C5242"/>
    <w:rsid w:val="005C5457"/>
    <w:rsid w:val="005E04B0"/>
    <w:rsid w:val="005E48B9"/>
    <w:rsid w:val="005E6940"/>
    <w:rsid w:val="005E7A5F"/>
    <w:rsid w:val="005F75A5"/>
    <w:rsid w:val="0060044F"/>
    <w:rsid w:val="00603DC2"/>
    <w:rsid w:val="006127E3"/>
    <w:rsid w:val="00614F0C"/>
    <w:rsid w:val="00623C6C"/>
    <w:rsid w:val="00632DF4"/>
    <w:rsid w:val="00633A83"/>
    <w:rsid w:val="00635052"/>
    <w:rsid w:val="0063779E"/>
    <w:rsid w:val="006536AE"/>
    <w:rsid w:val="006552DD"/>
    <w:rsid w:val="0066367F"/>
    <w:rsid w:val="006718F4"/>
    <w:rsid w:val="00671A71"/>
    <w:rsid w:val="00673A38"/>
    <w:rsid w:val="006833F9"/>
    <w:rsid w:val="0069206C"/>
    <w:rsid w:val="00695AAC"/>
    <w:rsid w:val="00695C4F"/>
    <w:rsid w:val="006A031E"/>
    <w:rsid w:val="006A0E2C"/>
    <w:rsid w:val="006A1B4C"/>
    <w:rsid w:val="006A23DB"/>
    <w:rsid w:val="006C2389"/>
    <w:rsid w:val="006C2DBA"/>
    <w:rsid w:val="006C5036"/>
    <w:rsid w:val="006C682B"/>
    <w:rsid w:val="006D2715"/>
    <w:rsid w:val="006E626C"/>
    <w:rsid w:val="006E684E"/>
    <w:rsid w:val="006E6F6C"/>
    <w:rsid w:val="006F27B5"/>
    <w:rsid w:val="006F39F6"/>
    <w:rsid w:val="007101DC"/>
    <w:rsid w:val="00733621"/>
    <w:rsid w:val="00733B9A"/>
    <w:rsid w:val="00736902"/>
    <w:rsid w:val="0074114F"/>
    <w:rsid w:val="007528AD"/>
    <w:rsid w:val="00753DE0"/>
    <w:rsid w:val="00753E82"/>
    <w:rsid w:val="00760700"/>
    <w:rsid w:val="00765845"/>
    <w:rsid w:val="00766329"/>
    <w:rsid w:val="00777F02"/>
    <w:rsid w:val="00785B1E"/>
    <w:rsid w:val="007958BB"/>
    <w:rsid w:val="007A166F"/>
    <w:rsid w:val="007A2366"/>
    <w:rsid w:val="007A3463"/>
    <w:rsid w:val="007A483F"/>
    <w:rsid w:val="007A4A90"/>
    <w:rsid w:val="007A566F"/>
    <w:rsid w:val="007A75AB"/>
    <w:rsid w:val="007C59D1"/>
    <w:rsid w:val="007D3AE5"/>
    <w:rsid w:val="007D766C"/>
    <w:rsid w:val="007E3C04"/>
    <w:rsid w:val="007E6244"/>
    <w:rsid w:val="007F1969"/>
    <w:rsid w:val="00806A21"/>
    <w:rsid w:val="00831BF6"/>
    <w:rsid w:val="00833714"/>
    <w:rsid w:val="00841641"/>
    <w:rsid w:val="00843FB7"/>
    <w:rsid w:val="00860192"/>
    <w:rsid w:val="0086238E"/>
    <w:rsid w:val="00865F0C"/>
    <w:rsid w:val="008723B3"/>
    <w:rsid w:val="00893147"/>
    <w:rsid w:val="008E4CF6"/>
    <w:rsid w:val="008E4E63"/>
    <w:rsid w:val="008F27B3"/>
    <w:rsid w:val="008F3627"/>
    <w:rsid w:val="008F7A09"/>
    <w:rsid w:val="00910DF6"/>
    <w:rsid w:val="00910F96"/>
    <w:rsid w:val="009138F2"/>
    <w:rsid w:val="00931638"/>
    <w:rsid w:val="0093219F"/>
    <w:rsid w:val="00932E95"/>
    <w:rsid w:val="00944B7D"/>
    <w:rsid w:val="009456BF"/>
    <w:rsid w:val="00946E4B"/>
    <w:rsid w:val="00950B8A"/>
    <w:rsid w:val="009547C6"/>
    <w:rsid w:val="00964702"/>
    <w:rsid w:val="00971566"/>
    <w:rsid w:val="009764CE"/>
    <w:rsid w:val="0098067B"/>
    <w:rsid w:val="00980C47"/>
    <w:rsid w:val="0099302F"/>
    <w:rsid w:val="00993500"/>
    <w:rsid w:val="009963AB"/>
    <w:rsid w:val="009A79E0"/>
    <w:rsid w:val="009B069C"/>
    <w:rsid w:val="009B2A84"/>
    <w:rsid w:val="009B48EC"/>
    <w:rsid w:val="009C3B73"/>
    <w:rsid w:val="009C420A"/>
    <w:rsid w:val="009C4A34"/>
    <w:rsid w:val="009C7145"/>
    <w:rsid w:val="009D4AE8"/>
    <w:rsid w:val="009D6133"/>
    <w:rsid w:val="009E6823"/>
    <w:rsid w:val="009F3EC4"/>
    <w:rsid w:val="009F7C14"/>
    <w:rsid w:val="00A04FFB"/>
    <w:rsid w:val="00A10B2A"/>
    <w:rsid w:val="00A208CF"/>
    <w:rsid w:val="00A229E8"/>
    <w:rsid w:val="00A22A30"/>
    <w:rsid w:val="00A311DC"/>
    <w:rsid w:val="00A377FB"/>
    <w:rsid w:val="00A42BC5"/>
    <w:rsid w:val="00A4341B"/>
    <w:rsid w:val="00A516DC"/>
    <w:rsid w:val="00A528B5"/>
    <w:rsid w:val="00A55295"/>
    <w:rsid w:val="00A84518"/>
    <w:rsid w:val="00A84B9C"/>
    <w:rsid w:val="00A90777"/>
    <w:rsid w:val="00A925EF"/>
    <w:rsid w:val="00AA3012"/>
    <w:rsid w:val="00AA6DC5"/>
    <w:rsid w:val="00AB268D"/>
    <w:rsid w:val="00AB33C0"/>
    <w:rsid w:val="00AC23A5"/>
    <w:rsid w:val="00AD40F2"/>
    <w:rsid w:val="00AD4AF2"/>
    <w:rsid w:val="00AD521D"/>
    <w:rsid w:val="00AE338F"/>
    <w:rsid w:val="00AE6627"/>
    <w:rsid w:val="00AF40D2"/>
    <w:rsid w:val="00AF5486"/>
    <w:rsid w:val="00AF7CB8"/>
    <w:rsid w:val="00B20097"/>
    <w:rsid w:val="00B2143D"/>
    <w:rsid w:val="00B31773"/>
    <w:rsid w:val="00B32D28"/>
    <w:rsid w:val="00B333A2"/>
    <w:rsid w:val="00B37698"/>
    <w:rsid w:val="00B4128B"/>
    <w:rsid w:val="00B645A7"/>
    <w:rsid w:val="00B66AB5"/>
    <w:rsid w:val="00B7298D"/>
    <w:rsid w:val="00B73C70"/>
    <w:rsid w:val="00B77F03"/>
    <w:rsid w:val="00B95624"/>
    <w:rsid w:val="00B9605D"/>
    <w:rsid w:val="00B96340"/>
    <w:rsid w:val="00B96774"/>
    <w:rsid w:val="00BB7E07"/>
    <w:rsid w:val="00BC653F"/>
    <w:rsid w:val="00BD02E0"/>
    <w:rsid w:val="00BD2632"/>
    <w:rsid w:val="00BE1158"/>
    <w:rsid w:val="00BE3A10"/>
    <w:rsid w:val="00BE7C6C"/>
    <w:rsid w:val="00C04BF7"/>
    <w:rsid w:val="00C0576A"/>
    <w:rsid w:val="00C06703"/>
    <w:rsid w:val="00C146BA"/>
    <w:rsid w:val="00C16B41"/>
    <w:rsid w:val="00C447CB"/>
    <w:rsid w:val="00C44CDD"/>
    <w:rsid w:val="00C47EE3"/>
    <w:rsid w:val="00C6156A"/>
    <w:rsid w:val="00C703CC"/>
    <w:rsid w:val="00C709C4"/>
    <w:rsid w:val="00C934B4"/>
    <w:rsid w:val="00C936C6"/>
    <w:rsid w:val="00C97282"/>
    <w:rsid w:val="00CB230F"/>
    <w:rsid w:val="00CE264A"/>
    <w:rsid w:val="00D0704F"/>
    <w:rsid w:val="00D2252D"/>
    <w:rsid w:val="00D31C4C"/>
    <w:rsid w:val="00D419B8"/>
    <w:rsid w:val="00D466E6"/>
    <w:rsid w:val="00D51BD8"/>
    <w:rsid w:val="00D53CCF"/>
    <w:rsid w:val="00D5477E"/>
    <w:rsid w:val="00D71A32"/>
    <w:rsid w:val="00D75E8B"/>
    <w:rsid w:val="00D80154"/>
    <w:rsid w:val="00D86F87"/>
    <w:rsid w:val="00D9177D"/>
    <w:rsid w:val="00DA25FD"/>
    <w:rsid w:val="00DB61D4"/>
    <w:rsid w:val="00DC0ECC"/>
    <w:rsid w:val="00DC7243"/>
    <w:rsid w:val="00DD65C7"/>
    <w:rsid w:val="00DE21F7"/>
    <w:rsid w:val="00E02C4D"/>
    <w:rsid w:val="00E0388A"/>
    <w:rsid w:val="00E05DDD"/>
    <w:rsid w:val="00E079DA"/>
    <w:rsid w:val="00E1661C"/>
    <w:rsid w:val="00E22727"/>
    <w:rsid w:val="00E261BB"/>
    <w:rsid w:val="00E2678E"/>
    <w:rsid w:val="00E313F1"/>
    <w:rsid w:val="00E373BC"/>
    <w:rsid w:val="00E42B99"/>
    <w:rsid w:val="00E62755"/>
    <w:rsid w:val="00E664C1"/>
    <w:rsid w:val="00E828AF"/>
    <w:rsid w:val="00E925ED"/>
    <w:rsid w:val="00E966EB"/>
    <w:rsid w:val="00EA5F6E"/>
    <w:rsid w:val="00EB6EA9"/>
    <w:rsid w:val="00EC40ED"/>
    <w:rsid w:val="00ED2598"/>
    <w:rsid w:val="00ED3978"/>
    <w:rsid w:val="00EE47C0"/>
    <w:rsid w:val="00EE49EF"/>
    <w:rsid w:val="00F01774"/>
    <w:rsid w:val="00F36BFC"/>
    <w:rsid w:val="00F37C33"/>
    <w:rsid w:val="00F55B19"/>
    <w:rsid w:val="00F57559"/>
    <w:rsid w:val="00F65285"/>
    <w:rsid w:val="00F71747"/>
    <w:rsid w:val="00F76171"/>
    <w:rsid w:val="00F80980"/>
    <w:rsid w:val="00F8399D"/>
    <w:rsid w:val="00F858C6"/>
    <w:rsid w:val="00F92ED3"/>
    <w:rsid w:val="00FA08A3"/>
    <w:rsid w:val="00FA20E1"/>
    <w:rsid w:val="00FB61AA"/>
    <w:rsid w:val="00FB6764"/>
    <w:rsid w:val="00FB6DEE"/>
    <w:rsid w:val="00FC19CF"/>
    <w:rsid w:val="00FD59EA"/>
    <w:rsid w:val="00FE0154"/>
    <w:rsid w:val="00FE1633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0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6771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заголовок 1"/>
    <w:basedOn w:val="Normal"/>
    <w:next w:val="Normal"/>
    <w:uiPriority w:val="99"/>
    <w:rsid w:val="0006771F"/>
    <w:pPr>
      <w:keepNext/>
      <w:autoSpaceDE w:val="0"/>
      <w:autoSpaceDN w:val="0"/>
    </w:pPr>
    <w:rPr>
      <w:rFonts w:eastAsia="Calibri"/>
      <w:sz w:val="28"/>
      <w:szCs w:val="28"/>
      <w:lang w:val="uk-U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6771F"/>
    <w:rPr>
      <w:rFonts w:ascii="Arial" w:hAnsi="Arial" w:cs="Arial"/>
      <w:b/>
      <w:bCs/>
      <w:kern w:val="32"/>
      <w:sz w:val="32"/>
      <w:szCs w:val="32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424</Words>
  <Characters>2418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Секретарь</cp:lastModifiedBy>
  <cp:revision>3</cp:revision>
  <cp:lastPrinted>2015-12-22T12:27:00Z</cp:lastPrinted>
  <dcterms:created xsi:type="dcterms:W3CDTF">2015-12-23T13:31:00Z</dcterms:created>
  <dcterms:modified xsi:type="dcterms:W3CDTF">2015-12-23T13:31:00Z</dcterms:modified>
</cp:coreProperties>
</file>