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57" w:rsidRDefault="005B0757" w:rsidP="00191C5E">
      <w:pPr>
        <w:ind w:right="-1"/>
        <w:rPr>
          <w:sz w:val="28"/>
          <w:szCs w:val="28"/>
        </w:rPr>
      </w:pPr>
      <w:r>
        <w:rPr>
          <w:sz w:val="28"/>
          <w:szCs w:val="28"/>
        </w:rPr>
        <w:t>23.12.2016 № 01-37/815</w:t>
      </w:r>
    </w:p>
    <w:p w:rsidR="005B0757" w:rsidRDefault="005B0757" w:rsidP="008F7ED5">
      <w:pPr>
        <w:ind w:left="5664" w:right="-1"/>
        <w:jc w:val="both"/>
        <w:rPr>
          <w:sz w:val="28"/>
          <w:szCs w:val="28"/>
        </w:rPr>
      </w:pPr>
      <w:r>
        <w:rPr>
          <w:sz w:val="28"/>
          <w:szCs w:val="28"/>
        </w:rPr>
        <w:t>Керівнику загальноосвітнього навчального закладу</w:t>
      </w:r>
    </w:p>
    <w:p w:rsidR="005B0757" w:rsidRDefault="005B0757" w:rsidP="00FB31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 забезпечення безпеки дорожнього руху</w:t>
      </w:r>
    </w:p>
    <w:p w:rsidR="005B0757" w:rsidRDefault="005B0757" w:rsidP="00FB31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 навчальних закладах Пологівського району</w:t>
      </w:r>
    </w:p>
    <w:p w:rsidR="005B0757" w:rsidRDefault="005B0757" w:rsidP="00FB31CD">
      <w:pPr>
        <w:ind w:right="-1"/>
        <w:jc w:val="both"/>
        <w:rPr>
          <w:sz w:val="28"/>
          <w:szCs w:val="28"/>
        </w:rPr>
      </w:pPr>
    </w:p>
    <w:p w:rsidR="005B0757" w:rsidRDefault="005B0757" w:rsidP="00FB31CD">
      <w:pPr>
        <w:ind w:right="-1"/>
        <w:jc w:val="both"/>
        <w:rPr>
          <w:sz w:val="28"/>
          <w:szCs w:val="28"/>
        </w:rPr>
      </w:pPr>
    </w:p>
    <w:p w:rsidR="005B0757" w:rsidRDefault="005B0757" w:rsidP="00FB31C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протоколу засідання «круглого столу» з питань забезпечення безпеки дорожнього руху на території Запорізької області від 18.11.2016, затвердженого головою обласної державної адміністрації К.І.Бриль, листа Департаменту освіти і науки облдержадміністрації від 19.12.2016 р. № 3950-01-12 «Про забезпечення безпеки дорожнього руху» відділ освіти, молоді та спорту Пологівської райдержадміністрації доводить до вашого відома наступну інформацію.</w:t>
      </w:r>
    </w:p>
    <w:p w:rsidR="005B0757" w:rsidRDefault="005B0757" w:rsidP="00FB31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оперативною інформацією управління превентивної діяльності Головного управління Національної поліції в Запорізькій області (УПД ГУНП) за 11 місяців 2016 року за участі дітей сталися</w:t>
      </w:r>
      <w:r w:rsidRPr="00B3511B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дорожньо-транспортні пригоди (далі - ДТП):</w:t>
      </w:r>
    </w:p>
    <w:p w:rsidR="005B0757" w:rsidRDefault="005B0757" w:rsidP="00FB31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Україні 3083 ДТП, у яких загинули 146 та травмовані 3264 дітей;</w:t>
      </w:r>
    </w:p>
    <w:p w:rsidR="005B0757" w:rsidRDefault="005B0757" w:rsidP="00FB31CD">
      <w:pPr>
        <w:ind w:right="-1"/>
        <w:jc w:val="both"/>
        <w:rPr>
          <w:sz w:val="28"/>
        </w:rPr>
      </w:pPr>
      <w:r>
        <w:rPr>
          <w:sz w:val="28"/>
          <w:szCs w:val="28"/>
        </w:rPr>
        <w:tab/>
        <w:t xml:space="preserve">- у Запорізькій області </w:t>
      </w:r>
      <w:r w:rsidRPr="00AF1D5F">
        <w:rPr>
          <w:sz w:val="28"/>
        </w:rPr>
        <w:t>80 ДТП</w:t>
      </w:r>
      <w:r>
        <w:rPr>
          <w:sz w:val="28"/>
        </w:rPr>
        <w:t xml:space="preserve">, внаслідок яких загинули 6 і травмовані 91 дітей, у тому числі </w:t>
      </w:r>
      <w:r w:rsidRPr="00AF1D5F">
        <w:rPr>
          <w:sz w:val="28"/>
        </w:rPr>
        <w:t>13 ДТП з вини дітей</w:t>
      </w:r>
      <w:r>
        <w:rPr>
          <w:sz w:val="28"/>
        </w:rPr>
        <w:t xml:space="preserve"> (12 травмовані та 1 дитина загинула). </w:t>
      </w:r>
    </w:p>
    <w:p w:rsidR="005B0757" w:rsidRDefault="005B0757" w:rsidP="00FB31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Беручи до уваги зазначене, з метою </w:t>
      </w:r>
      <w:r w:rsidRPr="00FC4FAA">
        <w:rPr>
          <w:sz w:val="28"/>
          <w:szCs w:val="28"/>
        </w:rPr>
        <w:t>попередження дитячого дорожньо-транспортного трав</w:t>
      </w:r>
      <w:r>
        <w:rPr>
          <w:sz w:val="28"/>
          <w:szCs w:val="28"/>
        </w:rPr>
        <w:t xml:space="preserve">матизму у </w:t>
      </w:r>
      <w:r w:rsidRPr="00FC4FAA">
        <w:rPr>
          <w:sz w:val="28"/>
          <w:szCs w:val="28"/>
        </w:rPr>
        <w:t>загальноосвітніх навчальних закладах</w:t>
      </w:r>
      <w:r>
        <w:rPr>
          <w:sz w:val="28"/>
          <w:szCs w:val="28"/>
        </w:rPr>
        <w:t xml:space="preserve"> доручаємо:</w:t>
      </w:r>
    </w:p>
    <w:p w:rsidR="005B0757" w:rsidRDefault="005B0757" w:rsidP="00FB31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посилити роботу в навчальних закладах з питань безпеки дорожнього руху до зимових канікул та продовжити цю роботу до закінчення навчального року;</w:t>
      </w:r>
    </w:p>
    <w:p w:rsidR="005B0757" w:rsidRPr="00FC4FAA" w:rsidRDefault="005B0757" w:rsidP="00FB31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забезпечити щокварталу розгляд питань щодо </w:t>
      </w:r>
      <w:r w:rsidRPr="00FC4FAA">
        <w:rPr>
          <w:sz w:val="28"/>
          <w:szCs w:val="28"/>
        </w:rPr>
        <w:t>попередження дитячого дор</w:t>
      </w:r>
      <w:r>
        <w:rPr>
          <w:sz w:val="28"/>
          <w:szCs w:val="28"/>
        </w:rPr>
        <w:t xml:space="preserve">ожньо-транспортного травматизму (вжитих заходах, результативності тощо) </w:t>
      </w:r>
      <w:r w:rsidRPr="00FC4FAA">
        <w:rPr>
          <w:sz w:val="28"/>
          <w:szCs w:val="28"/>
        </w:rPr>
        <w:t xml:space="preserve">на нарадах </w:t>
      </w:r>
      <w:r>
        <w:rPr>
          <w:sz w:val="28"/>
          <w:szCs w:val="28"/>
        </w:rPr>
        <w:t xml:space="preserve">педагогічних </w:t>
      </w:r>
      <w:r w:rsidRPr="00FC4FAA">
        <w:rPr>
          <w:sz w:val="28"/>
          <w:szCs w:val="28"/>
        </w:rPr>
        <w:t>колективів, батьківських зборах,</w:t>
      </w:r>
      <w:r>
        <w:rPr>
          <w:sz w:val="28"/>
          <w:szCs w:val="28"/>
        </w:rPr>
        <w:t xml:space="preserve"> та</w:t>
      </w:r>
      <w:r w:rsidRPr="00FC4FAA">
        <w:rPr>
          <w:sz w:val="28"/>
          <w:szCs w:val="28"/>
        </w:rPr>
        <w:t xml:space="preserve"> виховних годинах </w:t>
      </w:r>
      <w:r>
        <w:rPr>
          <w:sz w:val="28"/>
          <w:szCs w:val="28"/>
        </w:rPr>
        <w:t>із запрошенням</w:t>
      </w:r>
      <w:r w:rsidRPr="00FC4FA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представників УПД ГУНП в Запорізькій області;</w:t>
      </w:r>
    </w:p>
    <w:p w:rsidR="005B0757" w:rsidRDefault="005B0757" w:rsidP="00FB31C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привести до встановлених вимог </w:t>
      </w:r>
      <w:r w:rsidRPr="00FC4FAA">
        <w:rPr>
          <w:sz w:val="28"/>
          <w:szCs w:val="28"/>
        </w:rPr>
        <w:t>майданчик</w:t>
      </w:r>
      <w:r>
        <w:rPr>
          <w:sz w:val="28"/>
          <w:szCs w:val="28"/>
        </w:rPr>
        <w:t>и</w:t>
      </w:r>
      <w:r w:rsidRPr="00FC4FAA">
        <w:rPr>
          <w:sz w:val="28"/>
          <w:szCs w:val="28"/>
        </w:rPr>
        <w:t xml:space="preserve"> для навчання дітей правилам дорожнього руху;</w:t>
      </w:r>
    </w:p>
    <w:p w:rsidR="005B0757" w:rsidRPr="00FC4FAA" w:rsidRDefault="005B0757" w:rsidP="00FB31C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FC4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організувати </w:t>
      </w:r>
      <w:r w:rsidRPr="00FC4FAA">
        <w:rPr>
          <w:sz w:val="28"/>
          <w:szCs w:val="28"/>
        </w:rPr>
        <w:t xml:space="preserve">своєчасне проведення перегляду, обговорення, вивчення та практичного відпрацювання схем-маршрутів безпечного руху учнів до </w:t>
      </w:r>
      <w:r>
        <w:rPr>
          <w:sz w:val="28"/>
          <w:szCs w:val="28"/>
        </w:rPr>
        <w:t xml:space="preserve">навчальних закладів </w:t>
      </w:r>
      <w:r w:rsidRPr="00FC4FAA">
        <w:rPr>
          <w:sz w:val="28"/>
          <w:szCs w:val="28"/>
        </w:rPr>
        <w:t xml:space="preserve">та у зворотному напрямку; </w:t>
      </w:r>
    </w:p>
    <w:p w:rsidR="005B0757" w:rsidRPr="00FC4FAA" w:rsidRDefault="005B0757" w:rsidP="00FB3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FAA">
        <w:rPr>
          <w:sz w:val="28"/>
          <w:szCs w:val="28"/>
        </w:rPr>
        <w:t xml:space="preserve"> наприкінці останнього уроку щод</w:t>
      </w:r>
      <w:r>
        <w:rPr>
          <w:sz w:val="28"/>
          <w:szCs w:val="28"/>
        </w:rPr>
        <w:t>е</w:t>
      </w:r>
      <w:r w:rsidRPr="00FC4FAA">
        <w:rPr>
          <w:sz w:val="28"/>
          <w:szCs w:val="28"/>
        </w:rPr>
        <w:t>н</w:t>
      </w:r>
      <w:r>
        <w:rPr>
          <w:sz w:val="28"/>
          <w:szCs w:val="28"/>
        </w:rPr>
        <w:t>но</w:t>
      </w:r>
      <w:r w:rsidRPr="00FC4FAA">
        <w:rPr>
          <w:sz w:val="28"/>
          <w:szCs w:val="28"/>
        </w:rPr>
        <w:t xml:space="preserve"> здійсн</w:t>
      </w:r>
      <w:r>
        <w:rPr>
          <w:sz w:val="28"/>
          <w:szCs w:val="28"/>
        </w:rPr>
        <w:t xml:space="preserve">ювати </w:t>
      </w:r>
      <w:r w:rsidRPr="00FC4FAA">
        <w:rPr>
          <w:sz w:val="28"/>
          <w:szCs w:val="28"/>
        </w:rPr>
        <w:t>інструктажі учнів з питань безпечного повернення додому</w:t>
      </w:r>
      <w:r>
        <w:rPr>
          <w:sz w:val="28"/>
          <w:szCs w:val="28"/>
        </w:rPr>
        <w:t>;</w:t>
      </w:r>
      <w:r w:rsidRPr="00FC4FA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C4FAA">
        <w:rPr>
          <w:sz w:val="28"/>
          <w:szCs w:val="28"/>
        </w:rPr>
        <w:t>алуч</w:t>
      </w:r>
      <w:r>
        <w:rPr>
          <w:sz w:val="28"/>
          <w:szCs w:val="28"/>
        </w:rPr>
        <w:t>ення</w:t>
      </w:r>
      <w:r w:rsidRPr="00FC4FAA">
        <w:rPr>
          <w:sz w:val="28"/>
          <w:szCs w:val="28"/>
        </w:rPr>
        <w:t xml:space="preserve"> батьків до проведення аналогічних ранкових бесід-інструктажів з дітьми перед виходом їх до школи;</w:t>
      </w:r>
    </w:p>
    <w:p w:rsidR="005B0757" w:rsidRDefault="005B0757" w:rsidP="00FB3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розглянути питання щодо оновлення стендів</w:t>
      </w:r>
      <w:r w:rsidRPr="00FC4FAA">
        <w:rPr>
          <w:sz w:val="28"/>
          <w:szCs w:val="28"/>
        </w:rPr>
        <w:t xml:space="preserve"> </w:t>
      </w:r>
      <w:r>
        <w:rPr>
          <w:sz w:val="28"/>
          <w:szCs w:val="28"/>
        </w:rPr>
        <w:t>з безпеки дорожнього руху.</w:t>
      </w:r>
    </w:p>
    <w:p w:rsidR="005B0757" w:rsidRDefault="005B0757" w:rsidP="00FB31CD">
      <w:pPr>
        <w:ind w:right="-1"/>
        <w:jc w:val="both"/>
        <w:rPr>
          <w:noProof/>
          <w:sz w:val="28"/>
          <w:szCs w:val="28"/>
          <w:lang w:val="ru-RU"/>
        </w:rPr>
      </w:pPr>
    </w:p>
    <w:p w:rsidR="005B0757" w:rsidRDefault="005B0757" w:rsidP="00FB31CD">
      <w:pPr>
        <w:ind w:right="-1"/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Начальник відділу освіти, молоді та спорту              П.В.Капітонов</w:t>
      </w:r>
    </w:p>
    <w:p w:rsidR="005B0757" w:rsidRDefault="005B0757" w:rsidP="00FB31CD">
      <w:pPr>
        <w:ind w:right="-1"/>
        <w:jc w:val="both"/>
        <w:rPr>
          <w:sz w:val="28"/>
          <w:szCs w:val="28"/>
        </w:rPr>
      </w:pPr>
      <w:r>
        <w:rPr>
          <w:noProof/>
          <w:szCs w:val="28"/>
          <w:lang w:val="ru-RU"/>
        </w:rPr>
        <w:t>Терещенко  23481</w:t>
      </w:r>
      <w:r>
        <w:rPr>
          <w:sz w:val="28"/>
          <w:szCs w:val="28"/>
        </w:rPr>
        <w:t xml:space="preserve"> </w:t>
      </w:r>
    </w:p>
    <w:p w:rsidR="005B0757" w:rsidRPr="00FB31CD" w:rsidRDefault="005B0757" w:rsidP="00FB31CD">
      <w:pPr>
        <w:jc w:val="both"/>
        <w:rPr>
          <w:sz w:val="28"/>
        </w:rPr>
      </w:pPr>
    </w:p>
    <w:sectPr w:rsidR="005B0757" w:rsidRPr="00FB31CD" w:rsidSect="00191C5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1CD"/>
    <w:rsid w:val="00105188"/>
    <w:rsid w:val="00191C5E"/>
    <w:rsid w:val="003A073D"/>
    <w:rsid w:val="00426416"/>
    <w:rsid w:val="005B0757"/>
    <w:rsid w:val="008F7ED5"/>
    <w:rsid w:val="00A654BA"/>
    <w:rsid w:val="00AF1D5F"/>
    <w:rsid w:val="00B3511B"/>
    <w:rsid w:val="00CD2D4B"/>
    <w:rsid w:val="00E64FBD"/>
    <w:rsid w:val="00FB31CD"/>
    <w:rsid w:val="00FC4FAA"/>
    <w:rsid w:val="00FC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CD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341</Words>
  <Characters>1946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</cp:revision>
  <cp:lastPrinted>2016-12-23T06:59:00Z</cp:lastPrinted>
  <dcterms:created xsi:type="dcterms:W3CDTF">2016-12-22T13:31:00Z</dcterms:created>
  <dcterms:modified xsi:type="dcterms:W3CDTF">2016-12-26T11:06:00Z</dcterms:modified>
</cp:coreProperties>
</file>