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A5" w:rsidRDefault="008047A5" w:rsidP="00A434BA">
      <w:pPr>
        <w:ind w:left="4956" w:firstLine="708"/>
        <w:jc w:val="both"/>
        <w:rPr>
          <w:rFonts w:ascii="Times New Roman" w:hAnsi="Times New Roman"/>
          <w:sz w:val="28"/>
          <w:szCs w:val="28"/>
        </w:rPr>
      </w:pPr>
    </w:p>
    <w:p w:rsidR="008047A5" w:rsidRDefault="008047A5" w:rsidP="00A434BA">
      <w:pPr>
        <w:ind w:left="4956" w:firstLine="708"/>
        <w:jc w:val="both"/>
        <w:rPr>
          <w:rFonts w:ascii="Times New Roman" w:hAnsi="Times New Roman"/>
          <w:sz w:val="28"/>
          <w:szCs w:val="28"/>
        </w:rPr>
      </w:pPr>
    </w:p>
    <w:p w:rsidR="008047A5" w:rsidRDefault="008047A5" w:rsidP="00A434BA">
      <w:pPr>
        <w:ind w:left="4956" w:firstLine="708"/>
        <w:jc w:val="both"/>
        <w:rPr>
          <w:rFonts w:ascii="Times New Roman" w:hAnsi="Times New Roman"/>
          <w:sz w:val="28"/>
          <w:szCs w:val="28"/>
        </w:rPr>
      </w:pPr>
    </w:p>
    <w:p w:rsidR="008047A5" w:rsidRDefault="008047A5" w:rsidP="00A434BA">
      <w:pPr>
        <w:ind w:left="4956" w:firstLine="708"/>
        <w:jc w:val="both"/>
        <w:rPr>
          <w:rFonts w:ascii="Times New Roman" w:hAnsi="Times New Roman"/>
          <w:sz w:val="28"/>
          <w:szCs w:val="28"/>
        </w:rPr>
      </w:pPr>
    </w:p>
    <w:p w:rsidR="008047A5" w:rsidRDefault="008047A5" w:rsidP="00A434BA">
      <w:pPr>
        <w:ind w:left="4956" w:firstLine="708"/>
        <w:jc w:val="both"/>
        <w:rPr>
          <w:rFonts w:ascii="Times New Roman" w:hAnsi="Times New Roman"/>
          <w:sz w:val="28"/>
          <w:szCs w:val="28"/>
        </w:rPr>
      </w:pPr>
    </w:p>
    <w:p w:rsidR="008047A5" w:rsidRDefault="008047A5" w:rsidP="00A434BA">
      <w:pPr>
        <w:ind w:left="4956" w:firstLine="708"/>
        <w:jc w:val="both"/>
        <w:rPr>
          <w:rFonts w:ascii="Times New Roman" w:hAnsi="Times New Roman"/>
          <w:sz w:val="28"/>
          <w:szCs w:val="28"/>
        </w:rPr>
      </w:pPr>
    </w:p>
    <w:p w:rsidR="008047A5" w:rsidRDefault="008047A5" w:rsidP="00A434BA">
      <w:pPr>
        <w:ind w:left="4956" w:firstLine="708"/>
        <w:jc w:val="both"/>
        <w:rPr>
          <w:rFonts w:ascii="Times New Roman" w:hAnsi="Times New Roman"/>
          <w:sz w:val="28"/>
          <w:szCs w:val="28"/>
        </w:rPr>
      </w:pPr>
    </w:p>
    <w:p w:rsidR="008047A5" w:rsidRDefault="008047A5" w:rsidP="00BB1EF2">
      <w:pPr>
        <w:rPr>
          <w:rFonts w:ascii="Times New Roman" w:hAnsi="Times New Roman"/>
          <w:sz w:val="28"/>
          <w:szCs w:val="28"/>
        </w:rPr>
      </w:pPr>
      <w:r>
        <w:rPr>
          <w:rFonts w:ascii="Times New Roman" w:hAnsi="Times New Roman"/>
          <w:sz w:val="28"/>
          <w:szCs w:val="28"/>
        </w:rPr>
        <w:tab/>
        <w:t>07.03.2018  № 01-35/160</w:t>
      </w:r>
    </w:p>
    <w:p w:rsidR="008047A5" w:rsidRPr="007D1927" w:rsidRDefault="008047A5" w:rsidP="00BB1EF2">
      <w:pPr>
        <w:ind w:left="4956" w:firstLine="708"/>
        <w:rPr>
          <w:rFonts w:ascii="Times New Roman" w:hAnsi="Times New Roman"/>
          <w:sz w:val="28"/>
          <w:szCs w:val="28"/>
        </w:rPr>
      </w:pPr>
      <w:r w:rsidRPr="007D1927">
        <w:rPr>
          <w:rFonts w:ascii="Times New Roman" w:hAnsi="Times New Roman"/>
          <w:sz w:val="28"/>
          <w:szCs w:val="28"/>
        </w:rPr>
        <w:t xml:space="preserve">Керівникам </w:t>
      </w:r>
      <w:r w:rsidRPr="007D1927">
        <w:rPr>
          <w:rFonts w:ascii="Times New Roman" w:hAnsi="Times New Roman"/>
          <w:sz w:val="28"/>
          <w:szCs w:val="28"/>
        </w:rPr>
        <w:tab/>
        <w:t>закладів</w:t>
      </w:r>
      <w:r>
        <w:rPr>
          <w:rFonts w:ascii="Times New Roman" w:hAnsi="Times New Roman"/>
          <w:sz w:val="28"/>
          <w:szCs w:val="28"/>
        </w:rPr>
        <w:t xml:space="preserve">   </w:t>
      </w:r>
      <w:r>
        <w:rPr>
          <w:rFonts w:ascii="Times New Roman" w:hAnsi="Times New Roman"/>
          <w:sz w:val="28"/>
          <w:szCs w:val="28"/>
        </w:rPr>
        <w:tab/>
        <w:t>загальної середньої освіти</w:t>
      </w:r>
    </w:p>
    <w:p w:rsidR="008047A5" w:rsidRDefault="008047A5" w:rsidP="00684EC1">
      <w:pPr>
        <w:spacing w:after="0" w:line="240" w:lineRule="auto"/>
        <w:jc w:val="both"/>
        <w:rPr>
          <w:rFonts w:ascii="Times New Roman" w:hAnsi="Times New Roman"/>
          <w:sz w:val="28"/>
          <w:szCs w:val="28"/>
        </w:rPr>
      </w:pPr>
      <w:r>
        <w:rPr>
          <w:rFonts w:ascii="Times New Roman" w:hAnsi="Times New Roman"/>
          <w:sz w:val="28"/>
          <w:szCs w:val="28"/>
        </w:rPr>
        <w:t xml:space="preserve">Про проведення обласного </w:t>
      </w:r>
    </w:p>
    <w:p w:rsidR="008047A5" w:rsidRDefault="008047A5" w:rsidP="00684EC1">
      <w:pPr>
        <w:spacing w:after="0" w:line="240" w:lineRule="auto"/>
        <w:jc w:val="both"/>
        <w:rPr>
          <w:rFonts w:ascii="Times New Roman" w:hAnsi="Times New Roman"/>
          <w:sz w:val="28"/>
          <w:szCs w:val="28"/>
        </w:rPr>
      </w:pPr>
      <w:r>
        <w:rPr>
          <w:rFonts w:ascii="Times New Roman" w:hAnsi="Times New Roman"/>
          <w:sz w:val="28"/>
          <w:szCs w:val="28"/>
        </w:rPr>
        <w:t>онлайн-фестивалю сайтів/блогів</w:t>
      </w:r>
    </w:p>
    <w:p w:rsidR="008047A5" w:rsidRDefault="008047A5" w:rsidP="00684EC1">
      <w:pPr>
        <w:spacing w:after="0" w:line="240" w:lineRule="auto"/>
        <w:jc w:val="both"/>
        <w:rPr>
          <w:rFonts w:ascii="Times New Roman" w:hAnsi="Times New Roman"/>
          <w:sz w:val="28"/>
          <w:szCs w:val="28"/>
        </w:rPr>
      </w:pPr>
      <w:r>
        <w:rPr>
          <w:rFonts w:ascii="Times New Roman" w:hAnsi="Times New Roman"/>
          <w:sz w:val="28"/>
          <w:szCs w:val="28"/>
        </w:rPr>
        <w:t>районних методичних об’єднань</w:t>
      </w:r>
    </w:p>
    <w:p w:rsidR="008047A5" w:rsidRDefault="008047A5" w:rsidP="00684EC1">
      <w:pPr>
        <w:spacing w:after="0" w:line="240" w:lineRule="auto"/>
        <w:jc w:val="both"/>
        <w:rPr>
          <w:rFonts w:ascii="Times New Roman" w:hAnsi="Times New Roman"/>
          <w:sz w:val="28"/>
          <w:szCs w:val="28"/>
        </w:rPr>
      </w:pPr>
    </w:p>
    <w:p w:rsidR="008047A5" w:rsidRPr="00957670" w:rsidRDefault="008047A5" w:rsidP="00B60E79">
      <w:pPr>
        <w:spacing w:after="0" w:line="240" w:lineRule="auto"/>
        <w:jc w:val="both"/>
        <w:rPr>
          <w:rFonts w:ascii="Times New Roman" w:hAnsi="Times New Roman"/>
          <w:sz w:val="28"/>
          <w:szCs w:val="28"/>
        </w:rPr>
      </w:pPr>
      <w:r w:rsidRPr="00384D6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957670">
        <w:rPr>
          <w:rFonts w:ascii="Times New Roman" w:hAnsi="Times New Roman"/>
          <w:sz w:val="28"/>
          <w:szCs w:val="28"/>
        </w:rPr>
        <w:t xml:space="preserve">На  виконання наказу Департаменту освіти і науки Запорізької обласної державної адміністрації від 09.02.2018 року № 133 «Про проведення обласного </w:t>
      </w:r>
    </w:p>
    <w:p w:rsidR="008047A5" w:rsidRPr="00957670" w:rsidRDefault="008047A5" w:rsidP="006C148C">
      <w:pPr>
        <w:spacing w:after="0" w:line="240" w:lineRule="auto"/>
        <w:jc w:val="both"/>
        <w:rPr>
          <w:rFonts w:ascii="Times New Roman" w:hAnsi="Times New Roman"/>
          <w:sz w:val="28"/>
          <w:szCs w:val="28"/>
        </w:rPr>
      </w:pPr>
      <w:r w:rsidRPr="00957670">
        <w:rPr>
          <w:rFonts w:ascii="Times New Roman" w:hAnsi="Times New Roman"/>
          <w:sz w:val="28"/>
          <w:szCs w:val="28"/>
        </w:rPr>
        <w:t>онлайн-фестивалю сайтів/блогів районних (міських) методичних об’єднань» та з метою формування інформаційно-освітнього середовища, поширення досвіду використання інформаційно-комунікаційних технологій відділ освіти, молоді та спорту Пологівської райдержадміністрації повідомляє, що з 15 березня по 30 квітня 2018 року проводиться обласний онлайн-фестиваль сайтів/блогів районних (міських) методичних об’єднань учителів російської мови, літератури та зарубіжної літератури згідно методичних рекомендацій, розроблених комунальним закладом «Запорізький обласний інститут післядипломної педагогічної освіти» Запорізької обласної ради та розміщеними на офіційному Інтернет-сайті інституту:</w:t>
      </w:r>
      <w:r w:rsidRPr="00957670">
        <w:rPr>
          <w:rFonts w:ascii="Times New Roman" w:hAnsi="Times New Roman"/>
        </w:rPr>
        <w:t xml:space="preserve"> </w:t>
      </w:r>
      <w:hyperlink r:id="rId5" w:history="1">
        <w:r w:rsidRPr="00957670">
          <w:rPr>
            <w:rStyle w:val="Hyperlink"/>
            <w:rFonts w:ascii="Times New Roman" w:hAnsi="Times New Roman"/>
            <w:sz w:val="28"/>
            <w:szCs w:val="28"/>
          </w:rPr>
          <w:t>http://www.zoippo.zp.ua</w:t>
        </w:r>
      </w:hyperlink>
    </w:p>
    <w:p w:rsidR="008047A5" w:rsidRPr="00957670" w:rsidRDefault="008047A5" w:rsidP="006C148C">
      <w:pPr>
        <w:pStyle w:val="normal0"/>
        <w:ind w:firstLine="709"/>
        <w:jc w:val="both"/>
        <w:rPr>
          <w:sz w:val="28"/>
          <w:szCs w:val="28"/>
        </w:rPr>
      </w:pPr>
      <w:r w:rsidRPr="00957670">
        <w:rPr>
          <w:sz w:val="28"/>
          <w:szCs w:val="28"/>
        </w:rPr>
        <w:t xml:space="preserve">Подання електронної заявки на участь у Фестивалі  здійснюється на вікі-сторінці Фестивалю за URL </w:t>
      </w:r>
      <w:hyperlink r:id="rId6">
        <w:r w:rsidRPr="00957670">
          <w:rPr>
            <w:color w:val="1155CC"/>
            <w:sz w:val="28"/>
            <w:szCs w:val="28"/>
            <w:u w:val="single"/>
          </w:rPr>
          <w:t>https://goo.gl/bFPwt1</w:t>
        </w:r>
      </w:hyperlink>
      <w:r w:rsidRPr="00957670">
        <w:t>.</w:t>
      </w:r>
    </w:p>
    <w:p w:rsidR="008047A5" w:rsidRPr="00957670" w:rsidRDefault="008047A5" w:rsidP="006C148C">
      <w:pPr>
        <w:pStyle w:val="normal0"/>
        <w:ind w:firstLine="709"/>
        <w:jc w:val="both"/>
        <w:rPr>
          <w:sz w:val="28"/>
          <w:szCs w:val="28"/>
        </w:rPr>
      </w:pPr>
    </w:p>
    <w:p w:rsidR="008047A5" w:rsidRDefault="008047A5" w:rsidP="00CD1E99">
      <w:pPr>
        <w:spacing w:after="0" w:line="240" w:lineRule="auto"/>
        <w:jc w:val="both"/>
        <w:rPr>
          <w:rFonts w:ascii="Times New Roman" w:hAnsi="Times New Roman"/>
          <w:sz w:val="28"/>
          <w:szCs w:val="28"/>
        </w:rPr>
      </w:pPr>
    </w:p>
    <w:p w:rsidR="008047A5" w:rsidRPr="00AE7AE7" w:rsidRDefault="008047A5" w:rsidP="006A2564">
      <w:pPr>
        <w:spacing w:after="0"/>
        <w:jc w:val="both"/>
        <w:rPr>
          <w:rFonts w:ascii="Times New Roman" w:hAnsi="Times New Roman"/>
          <w:sz w:val="28"/>
          <w:szCs w:val="28"/>
        </w:rPr>
      </w:pPr>
      <w:r>
        <w:rPr>
          <w:rFonts w:ascii="Times New Roman" w:hAnsi="Times New Roman"/>
          <w:sz w:val="28"/>
          <w:szCs w:val="28"/>
        </w:rPr>
        <w:t xml:space="preserve">Начальник </w:t>
      </w:r>
      <w:r w:rsidRPr="00AE7AE7">
        <w:rPr>
          <w:rFonts w:ascii="Times New Roman" w:hAnsi="Times New Roman"/>
          <w:sz w:val="28"/>
          <w:szCs w:val="28"/>
        </w:rPr>
        <w:t xml:space="preserve">відділу освіти, </w:t>
      </w:r>
    </w:p>
    <w:p w:rsidR="008047A5" w:rsidRPr="00AE7AE7" w:rsidRDefault="008047A5" w:rsidP="006A2564">
      <w:pPr>
        <w:spacing w:after="0"/>
        <w:jc w:val="both"/>
        <w:rPr>
          <w:rFonts w:ascii="Times New Roman" w:hAnsi="Times New Roman"/>
          <w:sz w:val="28"/>
          <w:szCs w:val="28"/>
        </w:rPr>
      </w:pPr>
      <w:r w:rsidRPr="00AE7AE7">
        <w:rPr>
          <w:rFonts w:ascii="Times New Roman" w:hAnsi="Times New Roman"/>
          <w:sz w:val="28"/>
          <w:szCs w:val="28"/>
        </w:rPr>
        <w:t>молоді та спорту</w:t>
      </w:r>
      <w:r w:rsidRPr="00AE7AE7">
        <w:rPr>
          <w:rFonts w:ascii="Times New Roman" w:hAnsi="Times New Roman"/>
          <w:sz w:val="28"/>
          <w:szCs w:val="28"/>
        </w:rPr>
        <w:tab/>
      </w:r>
      <w:r w:rsidRPr="00AE7AE7">
        <w:rPr>
          <w:rFonts w:ascii="Times New Roman" w:hAnsi="Times New Roman"/>
          <w:sz w:val="28"/>
          <w:szCs w:val="28"/>
        </w:rPr>
        <w:tab/>
      </w:r>
      <w:r w:rsidRPr="00AE7AE7">
        <w:rPr>
          <w:rFonts w:ascii="Times New Roman" w:hAnsi="Times New Roman"/>
          <w:sz w:val="28"/>
          <w:szCs w:val="28"/>
        </w:rPr>
        <w:tab/>
        <w:t xml:space="preserve">                     </w:t>
      </w:r>
      <w:r w:rsidRPr="00AE7AE7">
        <w:rPr>
          <w:rFonts w:ascii="Times New Roman" w:hAnsi="Times New Roman"/>
          <w:sz w:val="28"/>
          <w:szCs w:val="28"/>
        </w:rPr>
        <w:tab/>
      </w:r>
      <w:r>
        <w:rPr>
          <w:rFonts w:ascii="Times New Roman" w:hAnsi="Times New Roman"/>
          <w:sz w:val="28"/>
          <w:szCs w:val="28"/>
        </w:rPr>
        <w:t xml:space="preserve">                           Л.В.Дорофєєва</w:t>
      </w:r>
    </w:p>
    <w:p w:rsidR="008047A5" w:rsidRPr="00AE7AE7" w:rsidRDefault="008047A5" w:rsidP="006A2564">
      <w:pPr>
        <w:spacing w:after="0"/>
        <w:jc w:val="both"/>
        <w:rPr>
          <w:rFonts w:ascii="Times New Roman" w:hAnsi="Times New Roman"/>
          <w:sz w:val="28"/>
          <w:szCs w:val="28"/>
        </w:rPr>
      </w:pPr>
    </w:p>
    <w:p w:rsidR="008047A5" w:rsidRPr="00AE7AE7" w:rsidRDefault="008047A5" w:rsidP="006A2564">
      <w:pPr>
        <w:spacing w:after="0"/>
        <w:jc w:val="both"/>
        <w:rPr>
          <w:rFonts w:ascii="Times New Roman" w:hAnsi="Times New Roman"/>
          <w:sz w:val="28"/>
          <w:szCs w:val="28"/>
        </w:rPr>
      </w:pPr>
    </w:p>
    <w:p w:rsidR="008047A5" w:rsidRPr="00AE7AE7" w:rsidRDefault="008047A5" w:rsidP="00A434BA">
      <w:pPr>
        <w:jc w:val="both"/>
        <w:rPr>
          <w:rFonts w:ascii="Times New Roman" w:hAnsi="Times New Roman"/>
          <w:sz w:val="28"/>
          <w:szCs w:val="28"/>
        </w:rPr>
      </w:pPr>
    </w:p>
    <w:p w:rsidR="008047A5" w:rsidRDefault="008047A5" w:rsidP="00A434BA">
      <w:pPr>
        <w:jc w:val="both"/>
        <w:rPr>
          <w:rFonts w:ascii="Times New Roman" w:hAnsi="Times New Roman"/>
          <w:sz w:val="24"/>
          <w:szCs w:val="24"/>
        </w:rPr>
      </w:pPr>
      <w:r w:rsidRPr="00A4755A">
        <w:rPr>
          <w:rFonts w:ascii="Times New Roman" w:hAnsi="Times New Roman"/>
          <w:sz w:val="24"/>
          <w:szCs w:val="24"/>
        </w:rPr>
        <w:t>Личката 23481</w:t>
      </w:r>
    </w:p>
    <w:sectPr w:rsidR="008047A5" w:rsidSect="009F1226">
      <w:pgSz w:w="11906" w:h="16838"/>
      <w:pgMar w:top="993"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B3C20"/>
    <w:multiLevelType w:val="singleLevel"/>
    <w:tmpl w:val="B1E87F38"/>
    <w:lvl w:ilvl="0">
      <w:start w:val="1"/>
      <w:numFmt w:val="bullet"/>
      <w:lvlText w:val="-"/>
      <w:lvlJc w:val="left"/>
      <w:pPr>
        <w:ind w:left="720" w:hanging="360"/>
      </w:pPr>
    </w:lvl>
  </w:abstractNum>
  <w:abstractNum w:abstractNumId="1">
    <w:nsid w:val="58F044D4"/>
    <w:multiLevelType w:val="hybridMultilevel"/>
    <w:tmpl w:val="6CFA5148"/>
    <w:lvl w:ilvl="0" w:tplc="EAF661CA">
      <w:start w:val="5"/>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FBC40F2"/>
    <w:multiLevelType w:val="hybridMultilevel"/>
    <w:tmpl w:val="752EED2A"/>
    <w:lvl w:ilvl="0" w:tplc="EAF661C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4BA"/>
    <w:rsid w:val="00024F20"/>
    <w:rsid w:val="0006005F"/>
    <w:rsid w:val="000A0B1B"/>
    <w:rsid w:val="001007D7"/>
    <w:rsid w:val="001357CE"/>
    <w:rsid w:val="00146351"/>
    <w:rsid w:val="00186CC3"/>
    <w:rsid w:val="00231AB0"/>
    <w:rsid w:val="002363E3"/>
    <w:rsid w:val="00282919"/>
    <w:rsid w:val="002B4E55"/>
    <w:rsid w:val="002F52A7"/>
    <w:rsid w:val="00384D61"/>
    <w:rsid w:val="003C090E"/>
    <w:rsid w:val="003F06F1"/>
    <w:rsid w:val="004528C2"/>
    <w:rsid w:val="005160A9"/>
    <w:rsid w:val="00530A00"/>
    <w:rsid w:val="00555809"/>
    <w:rsid w:val="00593F52"/>
    <w:rsid w:val="005D4F0A"/>
    <w:rsid w:val="005F6944"/>
    <w:rsid w:val="005F6EE5"/>
    <w:rsid w:val="00684EC1"/>
    <w:rsid w:val="006A2564"/>
    <w:rsid w:val="006C148C"/>
    <w:rsid w:val="00737D3E"/>
    <w:rsid w:val="007A305D"/>
    <w:rsid w:val="007C3A4A"/>
    <w:rsid w:val="007D1927"/>
    <w:rsid w:val="007D4F78"/>
    <w:rsid w:val="007F04AC"/>
    <w:rsid w:val="008047A5"/>
    <w:rsid w:val="00805D7B"/>
    <w:rsid w:val="00854389"/>
    <w:rsid w:val="00856078"/>
    <w:rsid w:val="00895956"/>
    <w:rsid w:val="00957670"/>
    <w:rsid w:val="009601D5"/>
    <w:rsid w:val="009847F8"/>
    <w:rsid w:val="00985801"/>
    <w:rsid w:val="009B5668"/>
    <w:rsid w:val="009F1226"/>
    <w:rsid w:val="009F16DE"/>
    <w:rsid w:val="009F5B8B"/>
    <w:rsid w:val="009F7ED9"/>
    <w:rsid w:val="00A33545"/>
    <w:rsid w:val="00A434BA"/>
    <w:rsid w:val="00A4755A"/>
    <w:rsid w:val="00A677CB"/>
    <w:rsid w:val="00AA433B"/>
    <w:rsid w:val="00AC2EF5"/>
    <w:rsid w:val="00AD19BD"/>
    <w:rsid w:val="00AD5E9D"/>
    <w:rsid w:val="00AE7AE7"/>
    <w:rsid w:val="00AF3B41"/>
    <w:rsid w:val="00B60E79"/>
    <w:rsid w:val="00BB1EF2"/>
    <w:rsid w:val="00C42DD8"/>
    <w:rsid w:val="00C47EDD"/>
    <w:rsid w:val="00C60926"/>
    <w:rsid w:val="00C617FF"/>
    <w:rsid w:val="00CD1E99"/>
    <w:rsid w:val="00CF2EB5"/>
    <w:rsid w:val="00D025AA"/>
    <w:rsid w:val="00DB0062"/>
    <w:rsid w:val="00DC75A1"/>
    <w:rsid w:val="00DE74AC"/>
    <w:rsid w:val="00E15117"/>
    <w:rsid w:val="00E3468E"/>
    <w:rsid w:val="00EC55F1"/>
    <w:rsid w:val="00EE2E2A"/>
    <w:rsid w:val="00EF2FE9"/>
    <w:rsid w:val="00EF7C37"/>
    <w:rsid w:val="00F44A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B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uiPriority w:val="99"/>
    <w:rsid w:val="00282919"/>
    <w:pPr>
      <w:widowControl w:val="0"/>
      <w:autoSpaceDE w:val="0"/>
      <w:autoSpaceDN w:val="0"/>
      <w:adjustRightInd w:val="0"/>
      <w:spacing w:after="0" w:line="318" w:lineRule="exact"/>
    </w:pPr>
    <w:rPr>
      <w:rFonts w:ascii="Times New Roman" w:eastAsia="Times New Roman" w:hAnsi="Times New Roman"/>
      <w:sz w:val="24"/>
      <w:szCs w:val="24"/>
      <w:lang w:eastAsia="uk-UA"/>
    </w:rPr>
  </w:style>
  <w:style w:type="character" w:customStyle="1" w:styleId="FontStyle18">
    <w:name w:val="Font Style18"/>
    <w:uiPriority w:val="99"/>
    <w:rsid w:val="00282919"/>
    <w:rPr>
      <w:rFonts w:ascii="Times New Roman" w:hAnsi="Times New Roman"/>
      <w:sz w:val="26"/>
    </w:rPr>
  </w:style>
  <w:style w:type="character" w:styleId="Hyperlink">
    <w:name w:val="Hyperlink"/>
    <w:basedOn w:val="DefaultParagraphFont"/>
    <w:uiPriority w:val="99"/>
    <w:rsid w:val="001007D7"/>
    <w:rPr>
      <w:rFonts w:cs="Times New Roman"/>
      <w:color w:val="0000FF"/>
      <w:u w:val="single"/>
    </w:rPr>
  </w:style>
  <w:style w:type="paragraph" w:customStyle="1" w:styleId="1">
    <w:name w:val="Обычный1"/>
    <w:uiPriority w:val="99"/>
    <w:rsid w:val="001007D7"/>
    <w:pPr>
      <w:widowControl w:val="0"/>
      <w:spacing w:line="320" w:lineRule="auto"/>
      <w:ind w:firstLine="420"/>
    </w:pPr>
    <w:rPr>
      <w:rFonts w:ascii="Times New Roman" w:eastAsia="Times New Roman" w:hAnsi="Times New Roman"/>
      <w:sz w:val="18"/>
      <w:szCs w:val="20"/>
      <w:lang w:val="uk-UA"/>
    </w:rPr>
  </w:style>
  <w:style w:type="paragraph" w:styleId="NormalWeb">
    <w:name w:val="Normal (Web)"/>
    <w:basedOn w:val="Normal"/>
    <w:uiPriority w:val="99"/>
    <w:rsid w:val="001007D7"/>
    <w:pPr>
      <w:suppressAutoHyphens/>
      <w:spacing w:before="100" w:after="100" w:line="240" w:lineRule="auto"/>
    </w:pPr>
    <w:rPr>
      <w:rFonts w:ascii="Times New Roman" w:eastAsia="Times New Roman" w:hAnsi="Times New Roman"/>
      <w:sz w:val="24"/>
      <w:szCs w:val="24"/>
      <w:lang w:val="ru-RU" w:eastAsia="ar-SA"/>
    </w:rPr>
  </w:style>
  <w:style w:type="paragraph" w:customStyle="1" w:styleId="21">
    <w:name w:val="Основной текст с отступом 21"/>
    <w:basedOn w:val="Normal"/>
    <w:uiPriority w:val="99"/>
    <w:rsid w:val="001007D7"/>
    <w:pPr>
      <w:suppressAutoHyphens/>
      <w:spacing w:after="120" w:line="480" w:lineRule="auto"/>
      <w:ind w:left="283"/>
    </w:pPr>
    <w:rPr>
      <w:rFonts w:ascii="Times New Roman" w:eastAsia="Times New Roman" w:hAnsi="Times New Roman"/>
      <w:sz w:val="28"/>
      <w:szCs w:val="20"/>
      <w:lang w:eastAsia="ar-SA"/>
    </w:rPr>
  </w:style>
  <w:style w:type="paragraph" w:customStyle="1" w:styleId="normal0">
    <w:name w:val="normal"/>
    <w:uiPriority w:val="99"/>
    <w:rsid w:val="006C148C"/>
    <w:rPr>
      <w:rFonts w:ascii="Times New Roman" w:eastAsia="Times New Roman" w:hAnsi="Times New Roman"/>
      <w:color w:val="000000"/>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bFPwt1" TargetMode="External"/><Relationship Id="rId5" Type="http://schemas.openxmlformats.org/officeDocument/2006/relationships/hyperlink" Target="http://www.zoippo.zp.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1</Pages>
  <Words>202</Words>
  <Characters>1155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15</cp:revision>
  <dcterms:created xsi:type="dcterms:W3CDTF">2016-09-02T06:18:00Z</dcterms:created>
  <dcterms:modified xsi:type="dcterms:W3CDTF">2018-03-07T10:24:00Z</dcterms:modified>
</cp:coreProperties>
</file>