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39" w:rsidRDefault="00987339" w:rsidP="00CD6D6C">
      <w:pPr>
        <w:pStyle w:val="HTMLPreformatted"/>
        <w:ind w:left="720" w:righ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26.03.2015 № 01-28/205                                                    </w:t>
      </w:r>
    </w:p>
    <w:p w:rsidR="00987339" w:rsidRDefault="00987339" w:rsidP="00CD6D6C">
      <w:pPr>
        <w:pStyle w:val="HTMLPreformatted"/>
        <w:ind w:left="720" w:righ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87339" w:rsidRDefault="00987339" w:rsidP="00CD6D6C">
      <w:pPr>
        <w:pStyle w:val="HTMLPreformatted"/>
        <w:ind w:left="720" w:righ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87339" w:rsidRDefault="00987339" w:rsidP="00CD6D6C">
      <w:pPr>
        <w:pStyle w:val="HTMLPreformatted"/>
        <w:ind w:left="720" w:righ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87339" w:rsidRDefault="00987339" w:rsidP="00F06757">
      <w:pPr>
        <w:pStyle w:val="HTMLPreformatted"/>
        <w:tabs>
          <w:tab w:val="clear" w:pos="9160"/>
          <w:tab w:val="left" w:pos="9180"/>
          <w:tab w:val="left" w:pos="9355"/>
        </w:tabs>
        <w:ind w:left="720" w:right="1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Керівнику загальноосвітнього </w:t>
      </w:r>
    </w:p>
    <w:p w:rsidR="00987339" w:rsidRDefault="00987339" w:rsidP="00CD6D6C">
      <w:pPr>
        <w:pStyle w:val="HTMLPreformatted"/>
        <w:ind w:left="720" w:righ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навчального закладу</w:t>
      </w:r>
    </w:p>
    <w:p w:rsidR="00987339" w:rsidRDefault="00987339" w:rsidP="00CD6D6C">
      <w:pPr>
        <w:rPr>
          <w:lang w:val="uk-UA"/>
        </w:rPr>
      </w:pPr>
    </w:p>
    <w:p w:rsidR="00987339" w:rsidRDefault="00987339" w:rsidP="00CD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rPr>
          <w:color w:val="000000"/>
        </w:rPr>
      </w:pPr>
    </w:p>
    <w:p w:rsidR="00987339" w:rsidRDefault="00987339" w:rsidP="00F06757">
      <w:pPr>
        <w:pStyle w:val="HTMLPreformatted"/>
        <w:spacing w:line="240" w:lineRule="exact"/>
        <w:ind w:righ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забезпечення охорони громадського</w:t>
      </w:r>
    </w:p>
    <w:p w:rsidR="00987339" w:rsidRDefault="00987339" w:rsidP="00F06757">
      <w:pPr>
        <w:pStyle w:val="HTMLPreformatted"/>
        <w:spacing w:line="240" w:lineRule="exact"/>
        <w:ind w:righ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порядку під час навчально-виховного процесу</w:t>
      </w:r>
    </w:p>
    <w:p w:rsidR="00987339" w:rsidRDefault="00987339" w:rsidP="00F06757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навчальних закладах Пологівського району</w:t>
      </w:r>
      <w:r>
        <w:rPr>
          <w:sz w:val="28"/>
          <w:szCs w:val="28"/>
          <w:lang w:val="uk-UA"/>
        </w:rPr>
        <w:tab/>
      </w:r>
    </w:p>
    <w:p w:rsidR="00987339" w:rsidRDefault="00987339" w:rsidP="00CD6D6C">
      <w:pPr>
        <w:jc w:val="both"/>
        <w:rPr>
          <w:sz w:val="28"/>
          <w:szCs w:val="28"/>
          <w:lang w:val="uk-UA"/>
        </w:rPr>
      </w:pPr>
    </w:p>
    <w:p w:rsidR="00987339" w:rsidRDefault="00987339" w:rsidP="00CD6D6C">
      <w:pPr>
        <w:jc w:val="both"/>
        <w:rPr>
          <w:sz w:val="28"/>
          <w:szCs w:val="28"/>
          <w:lang w:val="uk-UA"/>
        </w:rPr>
      </w:pPr>
    </w:p>
    <w:p w:rsidR="00987339" w:rsidRDefault="00987339" w:rsidP="00CD6D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листа Пологівського районного відділу Головного управління Міністерства внутрішніх справ України в Запорізькій області від 27.03.2015 № 46/4230  відділ освіти Пологівської райдержадміністрації повідомляє , що останнім часом на території шкіл, особливо в приміщенні, перебувають особи, не причетні до навчально-виховного процесу, які можуть створювати загрозу скоєння адміністративних або кримінальних правопорушень відносно дітей.</w:t>
      </w:r>
    </w:p>
    <w:p w:rsidR="00987339" w:rsidRDefault="00987339" w:rsidP="00CD6D6C">
      <w:pPr>
        <w:jc w:val="both"/>
        <w:rPr>
          <w:sz w:val="28"/>
          <w:szCs w:val="28"/>
          <w:lang w:val="uk-UA"/>
        </w:rPr>
      </w:pPr>
    </w:p>
    <w:p w:rsidR="00987339" w:rsidRDefault="00987339" w:rsidP="00CD6D6C">
      <w:pPr>
        <w:jc w:val="both"/>
        <w:rPr>
          <w:sz w:val="28"/>
          <w:szCs w:val="28"/>
          <w:lang w:val="uk-UA"/>
        </w:rPr>
      </w:pPr>
    </w:p>
    <w:p w:rsidR="00987339" w:rsidRDefault="00987339" w:rsidP="00CD6D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Враховуюче вищевказане пропонуємо:</w:t>
      </w:r>
    </w:p>
    <w:p w:rsidR="00987339" w:rsidRDefault="00987339" w:rsidP="00CD6D6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Запровадження чергування у навчальних закладах представників від батьківських комітетів.</w:t>
      </w:r>
    </w:p>
    <w:p w:rsidR="00987339" w:rsidRDefault="00987339" w:rsidP="00CD6D6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рахунок батьківських комітетів найняти охоронців для забезпечення охорони громадського порядку під час навчально-виховного процесу.</w:t>
      </w:r>
    </w:p>
    <w:p w:rsidR="00987339" w:rsidRDefault="00987339" w:rsidP="00CD6D6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Заключити угоду з відділом Державної служби охорони на встановлення тривожної кнопки.</w:t>
      </w:r>
    </w:p>
    <w:p w:rsidR="00987339" w:rsidRDefault="00987339" w:rsidP="00CD6D6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на входах в навчальні корпуси турнекети для забезпечення належної пропускної системи в приміщеннях навчальних закладів.</w:t>
      </w:r>
    </w:p>
    <w:p w:rsidR="00987339" w:rsidRDefault="00987339" w:rsidP="00CD6D6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відеоспостереження.</w:t>
      </w:r>
    </w:p>
    <w:p w:rsidR="00987339" w:rsidRDefault="00987339" w:rsidP="00D7615F">
      <w:pPr>
        <w:ind w:firstLine="360"/>
        <w:jc w:val="both"/>
        <w:rPr>
          <w:sz w:val="28"/>
          <w:szCs w:val="28"/>
          <w:lang w:val="uk-UA"/>
        </w:rPr>
      </w:pPr>
    </w:p>
    <w:p w:rsidR="00987339" w:rsidRDefault="00987339" w:rsidP="00D7615F">
      <w:pPr>
        <w:ind w:firstLine="360"/>
        <w:jc w:val="both"/>
        <w:rPr>
          <w:sz w:val="28"/>
          <w:szCs w:val="28"/>
          <w:lang w:val="uk-UA"/>
        </w:rPr>
      </w:pPr>
      <w:r w:rsidRPr="00D7615F">
        <w:rPr>
          <w:sz w:val="28"/>
          <w:szCs w:val="28"/>
          <w:lang w:val="uk-UA"/>
        </w:rPr>
        <w:t>Рекомендуємо вказані питання винести на обговорення на загальношкільних батьківських зборах.</w:t>
      </w:r>
    </w:p>
    <w:p w:rsidR="00987339" w:rsidRDefault="00987339" w:rsidP="00D7615F">
      <w:pPr>
        <w:ind w:firstLine="360"/>
        <w:jc w:val="both"/>
        <w:rPr>
          <w:sz w:val="28"/>
          <w:szCs w:val="28"/>
          <w:lang w:val="uk-UA"/>
        </w:rPr>
      </w:pPr>
    </w:p>
    <w:p w:rsidR="00987339" w:rsidRPr="00D7615F" w:rsidRDefault="00987339" w:rsidP="00D7615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Інформувати відділ освіти про виконану роботу до 20 квітня 2015 р.</w:t>
      </w:r>
    </w:p>
    <w:p w:rsidR="00987339" w:rsidRDefault="00987339" w:rsidP="00CD6D6C">
      <w:pPr>
        <w:jc w:val="both"/>
        <w:rPr>
          <w:sz w:val="28"/>
          <w:szCs w:val="28"/>
          <w:lang w:val="uk-UA"/>
        </w:rPr>
      </w:pPr>
    </w:p>
    <w:p w:rsidR="00987339" w:rsidRDefault="00987339" w:rsidP="00CD6D6C">
      <w:pPr>
        <w:jc w:val="both"/>
        <w:rPr>
          <w:sz w:val="28"/>
          <w:szCs w:val="28"/>
          <w:lang w:val="uk-UA"/>
        </w:rPr>
      </w:pPr>
    </w:p>
    <w:p w:rsidR="00987339" w:rsidRDefault="00987339" w:rsidP="00CD6D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   Т.С.Яковенко</w:t>
      </w:r>
    </w:p>
    <w:p w:rsidR="00987339" w:rsidRDefault="00987339" w:rsidP="00CD6D6C">
      <w:pPr>
        <w:jc w:val="both"/>
        <w:rPr>
          <w:sz w:val="28"/>
          <w:szCs w:val="28"/>
          <w:lang w:val="uk-UA"/>
        </w:rPr>
      </w:pPr>
    </w:p>
    <w:p w:rsidR="00987339" w:rsidRDefault="00987339" w:rsidP="00CD6D6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Терещенко 2 34 81</w:t>
      </w:r>
    </w:p>
    <w:p w:rsidR="00987339" w:rsidRDefault="00987339" w:rsidP="00CD6D6C">
      <w:pPr>
        <w:jc w:val="both"/>
        <w:rPr>
          <w:szCs w:val="28"/>
          <w:lang w:val="uk-UA"/>
        </w:rPr>
      </w:pPr>
    </w:p>
    <w:p w:rsidR="00987339" w:rsidRPr="00CD6D6C" w:rsidRDefault="00987339" w:rsidP="00CD6D6C">
      <w:pPr>
        <w:jc w:val="both"/>
        <w:rPr>
          <w:sz w:val="28"/>
        </w:rPr>
      </w:pPr>
    </w:p>
    <w:sectPr w:rsidR="00987339" w:rsidRPr="00CD6D6C" w:rsidSect="00E1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32E7D"/>
    <w:multiLevelType w:val="hybridMultilevel"/>
    <w:tmpl w:val="764E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D6C"/>
    <w:rsid w:val="00173937"/>
    <w:rsid w:val="001C6EA7"/>
    <w:rsid w:val="004309CD"/>
    <w:rsid w:val="00476B11"/>
    <w:rsid w:val="0055128F"/>
    <w:rsid w:val="0077689B"/>
    <w:rsid w:val="00920BD5"/>
    <w:rsid w:val="00987339"/>
    <w:rsid w:val="00B37F60"/>
    <w:rsid w:val="00BD3F1A"/>
    <w:rsid w:val="00CD6D6C"/>
    <w:rsid w:val="00CF4F8F"/>
    <w:rsid w:val="00D7615F"/>
    <w:rsid w:val="00E16431"/>
    <w:rsid w:val="00F0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CD6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D6D6C"/>
    <w:rPr>
      <w:rFonts w:ascii="Courier New" w:hAnsi="Courier New" w:cs="Courier New"/>
      <w:color w:val="000000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CD6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230</Words>
  <Characters>1316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Admin</dc:creator>
  <cp:keywords/>
  <dc:description/>
  <cp:lastModifiedBy>Admin</cp:lastModifiedBy>
  <cp:revision>2</cp:revision>
  <cp:lastPrinted>2015-03-26T12:28:00Z</cp:lastPrinted>
  <dcterms:created xsi:type="dcterms:W3CDTF">2015-03-27T07:29:00Z</dcterms:created>
  <dcterms:modified xsi:type="dcterms:W3CDTF">2015-03-27T07:29:00Z</dcterms:modified>
</cp:coreProperties>
</file>